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08" w:rsidRPr="0081508D" w:rsidRDefault="00B36E08" w:rsidP="0081508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</w:t>
      </w:r>
      <w:r w:rsidRPr="00815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ематическое планировани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по изобразительному искусству на основе ФГОС НОО и авторской программы Б.М.Неменского</w:t>
      </w:r>
    </w:p>
    <w:p w:rsidR="00B36E08" w:rsidRPr="00E87589" w:rsidRDefault="00B36E08" w:rsidP="0010404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58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Ты изображаешь, ты украшаешь и строишь</w:t>
      </w:r>
      <w:r w:rsidRPr="00E875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6E08" w:rsidRPr="00104044" w:rsidRDefault="00B36E08" w:rsidP="0010404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5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класс</w:t>
      </w:r>
      <w:r w:rsidRPr="0081508D">
        <w:rPr>
          <w:rFonts w:ascii="Times New Roman" w:hAnsi="Times New Roman" w:cs="Times New Roman"/>
          <w:b/>
          <w:bCs/>
          <w:sz w:val="28"/>
          <w:szCs w:val="28"/>
        </w:rPr>
        <w:t>- 33 часа.</w:t>
      </w:r>
    </w:p>
    <w:bookmarkEnd w:id="0"/>
    <w:tbl>
      <w:tblPr>
        <w:tblW w:w="15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68"/>
        <w:gridCol w:w="568"/>
        <w:gridCol w:w="1842"/>
        <w:gridCol w:w="1841"/>
        <w:gridCol w:w="1943"/>
        <w:gridCol w:w="2160"/>
        <w:gridCol w:w="2160"/>
        <w:gridCol w:w="2160"/>
        <w:gridCol w:w="1980"/>
      </w:tblGrid>
      <w:tr w:rsidR="00B36E08" w:rsidRPr="004D606A" w:rsidTr="001C596D">
        <w:trPr>
          <w:cantSplit/>
          <w:trHeight w:val="1706"/>
        </w:trPr>
        <w:tc>
          <w:tcPr>
            <w:tcW w:w="574" w:type="dxa"/>
            <w:gridSpan w:val="2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68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</w:p>
        </w:tc>
        <w:tc>
          <w:tcPr>
            <w:tcW w:w="1842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Тема</w:t>
            </w:r>
          </w:p>
        </w:tc>
        <w:tc>
          <w:tcPr>
            <w:tcW w:w="1841" w:type="dxa"/>
            <w:vMerge w:val="restart"/>
            <w:textDirection w:val="btLr"/>
            <w:vAlign w:val="center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Оборудование</w:t>
            </w:r>
          </w:p>
        </w:tc>
        <w:tc>
          <w:tcPr>
            <w:tcW w:w="1943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Элементы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содержания,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понятия.</w:t>
            </w:r>
          </w:p>
        </w:tc>
        <w:tc>
          <w:tcPr>
            <w:tcW w:w="6480" w:type="dxa"/>
            <w:gridSpan w:val="3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Планируемые результаты</w:t>
            </w:r>
          </w:p>
        </w:tc>
        <w:tc>
          <w:tcPr>
            <w:tcW w:w="1980" w:type="dxa"/>
            <w:tcBorders>
              <w:bottom w:val="nil"/>
            </w:tcBorders>
            <w:textDirection w:val="btLr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13" w:firstLine="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Деятельность учащихся</w:t>
            </w:r>
          </w:p>
        </w:tc>
      </w:tr>
      <w:tr w:rsidR="00B36E08" w:rsidRPr="004D606A" w:rsidTr="001C596D">
        <w:tc>
          <w:tcPr>
            <w:tcW w:w="574" w:type="dxa"/>
            <w:gridSpan w:val="2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3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Предметные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Метапредметные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Личностные</w:t>
            </w:r>
          </w:p>
        </w:tc>
        <w:tc>
          <w:tcPr>
            <w:tcW w:w="1980" w:type="dxa"/>
            <w:tcBorders>
              <w:top w:val="nil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6E08" w:rsidRPr="004D606A" w:rsidTr="001C596D">
        <w:trPr>
          <w:trHeight w:val="70"/>
        </w:trPr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Изображения всюду вокруг нас.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учебник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Изображения в жизни человека. Предмет «Изобразительное искусство».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Чему мы будем учиться на уроках изобразительного искусства.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Кабинет искусства — художественная мастерская. Мастер Изображения. 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Предмет «Изобразительное искусство». Художественная мастерская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0" w:lineRule="atLeast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Познавательные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Коммуникативные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Регулятивные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- уметь организовать место занятий.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понимать роли культуры и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искусства в жизни человека;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наблюдать и фантазировать при создании образных форм;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иметь эстетическую потребность в общении с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природой, в творческом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отношении к окружающему миру,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в самостоятельной практической творческой деятельности;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обсуждать и анализировать собственную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художественную деятельность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Находить в окружающей действительности изображения, сделанные художниками.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Рассуждать о содержании рисунков, сделанных детьми.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Рассматривать иллюстрации (рисунки) в детских книгах.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Выставка детских работ и первый опыт их обсуждения.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Придумывать и изображать то, что каждый хочет, умеет, любит.</w:t>
            </w: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Мастер Изображения учит видеть.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цв. бумага, клей, ножницы или  цв. карандаши, фломастеры,  слайды с изображением рисунков животных или живых зверей.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Красота и разнообразие окружающего мира природы.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Знакомство с понятием «форма». Форма предмета. 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Гербарий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0" w:lineRule="atLeast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Находить, рассматривать красоту в обыкновенных явлениях природы и рассуждать об увиденном.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Выявлять геометрическую форму простого плоского тела (листьев).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Сравнивать различные листья на основе выявления их геометрических форм. </w:t>
            </w: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Изображ</w:t>
            </w:r>
            <w:r w:rsidRPr="00E87589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ь можно пятном.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презентация, одноцветная краска, кисть, вода, черный фломастер презентация иллюстраций к книгам о животных (Е. Чарушина, В. Лебедева и т.д.)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Пятно как способ изображения на плоскости. Образ на плоскости.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Роль воображения и фантазии при изображении на основе пятна.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Метафорический образ пятна в реальной жизни (мох на камне, осыпь на стене, узоры на мраморе в метро и т. д.).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Пятно, иллюстрация.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5" w:lineRule="atLeast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определять линию горизонта; выявлять цветовое соотношение неба, земли; наблюдать за объектами живой и неживой природы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Использовать пятно как основу изобразительного образа на плоскости.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Соотносить форму пятна с опытом зрительных впечатлений.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Овладевать первичными навыками изображения на плоскости с помощью пятна, навыками работы кистью и краской</w:t>
            </w: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Изображать можно в</w:t>
            </w:r>
            <w:r w:rsidRPr="00E8758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объеме. 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слайды природных объектов выразительных форм или настоящие камешки, картофелины, корни, формы которых что-нибудь напоминает, пластилин, стеки, дощечка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Объемные изображения.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Выразительные, объемные объекты в природе.</w:t>
            </w: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87589">
              <w:rPr>
                <w:rFonts w:ascii="Times New Roman" w:hAnsi="Times New Roman" w:cs="Times New Roman"/>
                <w:color w:val="000000"/>
                <w:lang w:val="en-US" w:eastAsia="ru-RU"/>
              </w:rPr>
              <w:t>Пропорция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Изображать можно линией. 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слайды линейных иллюстраций к книгам С. Маршака, А. Барто, черный фломастер или карандаш, бумага.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Знакомство с понятиями «линия» и «плоскость». Линии в природе. Линейные изображения на плоскости. Повествовательные возможности линии (линия — рассказчица). Линия.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Линейные иллюстрации. Графика. Фотография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 превращать произвольно сделанное краской и кистью пятно в изображение зверюшки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Познавательные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находить и наблюдать линии и их ритм в природе;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-приводить примеры,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осуществлять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Коммуникативные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последовательно и полно передавать партнерам информацию с помощью линейных изображений;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Регулятивные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самостоятельно адекватно оценивать правильность выполнения действий;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Адекватная мотивация учебной деятельности.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Умение использовать адекватные выразит. средства при общении.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-умение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участвовать в диалоге, вступать в общение с произведениями искусства, адекватно воспринимать произведения художников.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иметь эстетическую потребность в общении с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природой, в творческом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отношении к окружающему миру,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в самостоятельной практической творческой деятельности;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обсуждать и анализировать собственную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художественную деятельность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Находить выразительные, образные объемы в природе (облака, камни, коряги, плоды и т. д.).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Воспринимать выразительность большой формы в скульптурных изображениях, наглядно сохраняющих образ исходного природного материала (скульптуры С.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Эрьзи, С.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Коненкова).</w:t>
            </w: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6.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Разноцветные краски.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гуашь, широкая или тонкая кисти, бумага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Знакомство с цветом. Краски гуашь.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Цвет. Эмоциональное и ассоциативное звучание цвета (что напоминает цвет каждой краски?). 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 xml:space="preserve">Краски.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Гуашь. Цвет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 превращать комок пластилина в птицу или зверушку способами вытягивания и вдавливания (работа  с пластилином)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Соотносить цвет с вызываемыми им предметными ассоциациями (что бывает красным, желтым и т.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д.), приводить примеры.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7.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eastAsia="ru-RU"/>
              </w:rPr>
              <w:t>Изображать можно и то, что невидимо (настроение)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схема, гуашь, кисти, бумага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Выражение настроения в изображении.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Эмоциональное и ассоциативное звучание цвета.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Цвет и краски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 произведениях художников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 делать линией рисунок на тему «Расскажи нам о себе»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Соотносить восприятие цвета со своими чувствами и эмоциями.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Осознавать, что изображать можно не только предметный мир, но и мир наших чувств (радость или грусть, удивление, восторг и т. д.). Изображать радость или грусть (работа гуашью).</w:t>
            </w: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8.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Разноцветные краски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акварель,  альбом</w:t>
            </w:r>
          </w:p>
        </w:tc>
        <w:tc>
          <w:tcPr>
            <w:tcW w:w="1943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Цвет и краски в картинах художников.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Художественный музей. Произведение искусства. Картина. 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Скульптура.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Научится: рисовать то, что каждая краска напоминает; радоваться общению </w:t>
            </w: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E87589">
              <w:rPr>
                <w:rFonts w:ascii="Times New Roman" w:hAnsi="Times New Roman" w:cs="Times New Roman"/>
                <w:color w:val="000000"/>
                <w:lang w:val="en-US" w:eastAsia="ru-RU"/>
              </w:rPr>
              <w:t>с красками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Воспринимать и эмоционально оценивать выставку творческих работ одноклассников.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Участвовать в обсуждении выставки.</w:t>
            </w: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eastAsia="ru-RU"/>
              </w:rPr>
              <w:t>Художники и зрители (обобщение темы).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презентация произведений художников В. Васнецов, М. Врубель, Н. Рерих, В. Ван Гог и др.. </w:t>
            </w:r>
          </w:p>
        </w:tc>
        <w:tc>
          <w:tcPr>
            <w:tcW w:w="1943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воспринимать произведения искусства; оценивать работы товарищей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Мир полон украшений.  Цветы.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  о декоре, гуашь, кисти, цв. бумага</w:t>
            </w:r>
          </w:p>
        </w:tc>
        <w:tc>
          <w:tcPr>
            <w:tcW w:w="1943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Научится: видеть украшения в окружающих предметах; украшать – разрисовывать цветы-заготовки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Познавательные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Коммуникативные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Регулятивные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-уметь организовать место занятий.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понимать роли культуры и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искусства в жизни человека;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наблюдать и фантазировать при создании образных форм;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иметь эстетическую потребность в общении с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природой, в творческом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отношении к окружающему миру,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в самостоятельной практической творческой деятельности;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обсуждать и анализировать собственную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художественную деятельность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Находить примеры декоративных украшений в окружающей действительности 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Наблюдать и эстетически оценивать украшения в природе.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Любоваться красотой природы.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Создавать роспись цветов-заготовок, вырезанных из цветной бумаги (работа гуашью).</w:t>
            </w: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Красоту надо уметь замечать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слайды различных поверхностей, кора, мох, рябь на воде и т.д.</w:t>
            </w:r>
          </w:p>
        </w:tc>
        <w:tc>
          <w:tcPr>
            <w:tcW w:w="1943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eastAsia="ru-RU"/>
              </w:rPr>
              <w:t>Узоры на крыльях.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(Украшение крыльев бабочек)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презентация, гуашь, крупная или тонкая кисти, цв. или белая бумага.</w:t>
            </w:r>
          </w:p>
        </w:tc>
        <w:tc>
          <w:tcPr>
            <w:tcW w:w="1943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Многообразие и красота форм, узоров, расцветок и фактур в природе.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Симметрия, фантазийный узор.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Графические материалы, фантазийный графический узор (на крыльях бабочек, чешуйки рыбок и т.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д.).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Выразительность фактуры. Соотношение пятна и линии.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рисовать бабочку крупно, на весь лист; делать симметричный узор на крыльях, передавая узорчатую красоту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видеть красоту разнообразных поверхностей; украшать рыбок узорами чешуи в технике монотипии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Материал разной фактуры. </w:t>
            </w:r>
            <w:r w:rsidRPr="00E87589">
              <w:rPr>
                <w:rFonts w:ascii="Times New Roman" w:hAnsi="Times New Roman" w:cs="Times New Roman"/>
                <w:color w:val="000000"/>
                <w:lang w:val="en-US" w:eastAsia="ru-RU"/>
              </w:rPr>
              <w:t>Коллаж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right="34"/>
              <w:jc w:val="both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Находить природные узоры (сережки на ветке, кисть ягод, иней и т. д.) Разглядывать узоры и формы, созданные природой, интерпретировать их в собственных изображениях и украшениях.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Осваивать простые приемы работы в технике плоскостной и объемной аппликации, живописной и графической росписи  и т.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д.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Изображать (декоративно) бабочек,  рыб, птиц,  передавая характер их узоров, расцветки, форму украшающих их деталей, узорчатую красоту фактуры.</w:t>
            </w:r>
          </w:p>
        </w:tc>
      </w:tr>
      <w:tr w:rsidR="00B36E08" w:rsidRPr="004D606A" w:rsidTr="001C596D">
        <w:trPr>
          <w:trHeight w:val="594"/>
        </w:trPr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Красивые рыбы.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презентация, гуашь, палочка, бумага, тушь или фломастер</w:t>
            </w:r>
          </w:p>
        </w:tc>
        <w:tc>
          <w:tcPr>
            <w:tcW w:w="1943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Украшение птиц.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презентация, разноцветная или разнофактурная  бумага, ножницы, клей</w:t>
            </w:r>
          </w:p>
        </w:tc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Узоры, которые создали люди.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гуашь, кисти, листы цв. бумаги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Природные и изобразительные мотивы в орнаменте.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Образные и эмоциональные впечатления от орнаментов.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Научится: придумывать свой орнамент; образно, свободно писать красками и кистью эскиз на листе бумаг</w:t>
            </w: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Как украшает себя человек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слайды с персонажами известных сказок, гуашь, кисти, цв. бумага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Украшения человека рассказывают о своем хозяине.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 узнавать и изображать сказочных персонажей по свойственным им украшениям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Регулятивные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Познавательные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построение рассуждений и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осуществления   поиска необходимой информации при создании несложных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новогодних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украшений из цветной бумаги (гирлянды, елочные игрушки, карнавальные головные уборы);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выделить и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Коммуникативные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адекватно использовать речь для планирования своей деятельности.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Развитие этических чувств.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Умение участвовать в диалоге.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уметь наблюдать и фантазировать при создании образных форм;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иметь эстетическую потребность в общении с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природой, в творческом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отношении к окружающему миру,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в самостоятельной практической творческой деятельности;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обсуждать и анализировать собственную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художественную деятельность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Рассматривать изображения сказочных героев в детских книгах. Анализировать украшения как знаки, помогающие узнавать героев и характеризующие их. Изображать сказочных героев, опираясь на изображения характерных для них украшений (шляпа Незнайки и Красной Шапочки, Кот в сапогах и т.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д.).</w:t>
            </w:r>
          </w:p>
        </w:tc>
      </w:tr>
      <w:tr w:rsidR="00B36E08" w:rsidRPr="004D606A" w:rsidTr="001C596D">
        <w:tc>
          <w:tcPr>
            <w:tcW w:w="574" w:type="dxa"/>
            <w:gridSpan w:val="2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eastAsia="ru-RU"/>
              </w:rPr>
              <w:t>Мастер Украшения помогает сделать праздник (обобщение темы)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выставка детских работ сделанных ранее, цв. бумага, серпантин, фольга, ножницы, клей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Без праздничных украшений нет праздника. Подготовка к Новому году.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Новые навыки работы с бумагой и обобщение материала всей темы.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Научится создавать праздничные украшения из цветной бумаги для новогодней елки 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Придумать, как можно украсить свой класс к празднику Нового года.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Pr="00E87589">
              <w:rPr>
                <w:rFonts w:ascii="Times New Roman" w:hAnsi="Times New Roman" w:cs="Times New Roman"/>
                <w:lang w:eastAsia="ru-RU"/>
              </w:rPr>
              <w:t>8,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Постройки в нашей жизни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презентация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Первичное знакомство с архитектурой и дизайном. Постройки в окружающей нас жизни.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Постройки, сделанные человеком. Строят не только дома, но и вещи, создавая для них нужную форму — удобную и красивую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Научится придумывать и изображать сказочный дом для себя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и своих друзей или сказочные дома героев детских книг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Познавательные УУД: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Коммуникативные УУД: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Регулятивные УУД: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понимать роли культуры и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искусства в жизни человека;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наблюдать и фантазировать при создании образных форм;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иметь эстетическую потребность в общении с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природой, в творческом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отношении к окружающему миру,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в самостоятельной практической творческой деятельности;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обсуждать и анализировать собственную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художественную деятельность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Уважительное отношение к иному мнению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Навыки сотрудничества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Уважительное отношение к культуре, доброжелательность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Навыки сотрудничества</w:t>
            </w: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Дома бывают разными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иллюстрации из детских книг с изображением жилищ, гуашь, цв. мелки. бумага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Многообразие архитектурных построек и их назначение.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Научится: видеть домики в любом предмете; изображать сказочные домики </w:t>
            </w: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в форме различных предметов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Соотносить внешний вид архитектурной постройки с ее назначением.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Анализировать, из каких основных частей состоят дома.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Домики, которые построила природа.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презентация, пластилин, стеки, тряпочка, дощечки, гуашь</w:t>
            </w:r>
          </w:p>
        </w:tc>
        <w:tc>
          <w:tcPr>
            <w:tcW w:w="1943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Природные постройки и конструкции.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Многообразие природных построек, их формы и конструкции.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Мастер Постройки учится у природы, постигая формы и конструкции природных домиков.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Соотношение форм и их пропорций.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Наблюдать постройки в природе (птичьи гнезда, норки зверей, пчелиные соты, панцирь черепахи, раковины, стручки, орешки и т.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д.), анализировать их форму, конструкцию, пропорции.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Какие можно придумать дома.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иллюстрации к сказкам «Вини-Пух…», «Чиполлино» и т.д., цв. мелки или фломастеры, бумага</w:t>
            </w:r>
          </w:p>
        </w:tc>
        <w:tc>
          <w:tcPr>
            <w:tcW w:w="1943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Постройка из пластилина удобных домиков для слона, жирафа и крокодила.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Дом снаружи и внутри.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 с иллюстрациями к детским книгам, цв. бумага, ножницы, клей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Соотношение и взаимосвязь внешнего вида и внутренней конструкции дома.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Назначение дома и его внешний вид.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Внутреннее устройство дома, его наполнение. 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Красота и удобство дома.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Обучающиеся научатся Понимать взаимосвязь внешнего вида и внутренней конструкции дома.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Строим город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презентация, цв. или белая  бумага, ножницы, клей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Конструирование игрового города.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Мастер Постройки помогает придумать город. Архитектор.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Роль конструктивной фантазии и наблюдательности в работе архитектора.</w:t>
            </w: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87589">
              <w:rPr>
                <w:rFonts w:ascii="Times New Roman" w:hAnsi="Times New Roman" w:cs="Times New Roman"/>
                <w:color w:val="000000"/>
                <w:lang w:val="en-US" w:eastAsia="ru-RU"/>
              </w:rPr>
              <w:t>Архитектура. Архитектор. Художник-архитектор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Познавательные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Коммуникативные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Регулятивные УУД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рационально строить самостоятельную творческую деятельность.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Уважительно относиться к культуре и искусству других народов нашей страны и мира в целом;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понимать роли культуры и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искусства в жизни человека;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наблюдать и фантазировать при создании образных форм;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иметь эстетическую потребность в общении с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природой, в творческом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отношении к окружающему миру,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в самостоятельной практической творческой деятельности;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обсуждать и анализировать собственную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художественную деятельность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Рассматривать и сравнивать реальные здания разных форм.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Овладевать первичными навыками конструирования из бумаги.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Приемы работы в технике бумагопластики. Создание коллективного макета.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Конструировать(строить) из бумаги (или коробочек-упаковок) разнообразные дома, создавать коллективный макет игрового городка.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Все имеет свое строение.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цв. бумага, ножницы, клей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Конструкция предмета.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Любое изображение —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взаимодействие нескольких простых геометрических форм. 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 xml:space="preserve">Конструкция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(построение) предмета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Научится создавать из простых геометрических форм изображения животных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в технике аппликации.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Анализировать различные предметы с точки зрения строения их формы, их конструкции.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Формирование первичных умений видеть конструкцию предмета, т.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>е. то, как он построен.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Составлять, конструировать из простых геометрических форм изображения животных в технике аппликации.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Строим вещи.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презентация, цв. бумага, ножницы, клей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Конструирование предметов быта.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Как наши вещи становятся красивыми и удобными?</w:t>
            </w: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87589">
              <w:rPr>
                <w:rFonts w:ascii="Times New Roman" w:hAnsi="Times New Roman" w:cs="Times New Roman"/>
                <w:color w:val="000000"/>
                <w:lang w:val="en-US" w:eastAsia="ru-RU"/>
              </w:rPr>
              <w:t>Дизайнер. Предметы дизайна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Научится конструировать из бумаги упаковки </w:t>
            </w: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и украшать их, производя правильных порядок учебных действий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Развитие первичных представлений о конструктивном устройстве предметов быта.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Развитие конструктивного мышления и навыков постройки из бумаги.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27,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eastAsia="ru-RU"/>
              </w:rPr>
              <w:t>Город, в котором мы живем (обобщение темы)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Памятники архитектуры. Образ города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ватман, цв. бумага, гуашь, ножницы, клей, презентация памятников архитектуры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Создание образа города. Разнообразие городских построек. Малые архитектурные формы, деревья в городе.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Первоначальные навыки коллективной работы над панно.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создавать работу  по впечатлению после экскурсии; описывать архитектурные впечатления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Анализ формы домов, их элементов, деталей в связи с их назначением.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Создание образа города (коллективная творческая работа или индивидуальные работы).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Обсуждение работы.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eastAsia="ru-RU"/>
              </w:rPr>
              <w:t>Три Брата-Мастера всегда трудятся вместе Праздник весны».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Изображение. Украшение. Постройка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 о разный видах искусств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произведения; у каждого своя социальная функция.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Научатся смотреть и обсуждать рисунки, скульптуры, выделяя  в них работу каждого из Мастеров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Научится: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Познавательные УУД: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Коммуникативные УУД: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u w:val="single"/>
                <w:lang w:eastAsia="ru-RU"/>
              </w:rPr>
              <w:t>Регулятивные УУД: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- уметь организовать место занятий.</w:t>
            </w:r>
          </w:p>
        </w:tc>
        <w:tc>
          <w:tcPr>
            <w:tcW w:w="2160" w:type="dxa"/>
            <w:vMerge w:val="restart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понимать роли культуры и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искусства в жизни человека;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наблюдать и фантазировать при создании образных форм;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иметь эстетическую потребность в общении с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природой, в творческом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отношении к окружающему миру,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в самостоятельной практической творческой деятельности;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замыслом;- уметь обсуждать и анализировать собственную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художественную деятельность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 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«Сказочная страна». Создание панно.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цв. бумага, ножницы, клей, фольга, гуашь, кисти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Изображение сказочного мира. Мастера помогают увидеть мир сказки и воссоздать его.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Выразительность размещения элементов коллективного панно.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Научится: создавать изображение на заданную тему; самостоятельно подбирать материал для работы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B36E08" w:rsidRPr="00E87589" w:rsidRDefault="00B36E08" w:rsidP="00104044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Создание коллективного панно. Коллективная работа с участием всех учащихся класса</w:t>
            </w:r>
          </w:p>
          <w:p w:rsidR="00B36E08" w:rsidRPr="00E87589" w:rsidRDefault="00B36E08" w:rsidP="00104044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Создавать коллективное панно-коллаж с изображением сказочного мира.</w:t>
            </w:r>
          </w:p>
          <w:p w:rsidR="00B36E08" w:rsidRPr="00E87589" w:rsidRDefault="00B36E08" w:rsidP="00104044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Наблюдать и анализировать природные пространственные формы.</w:t>
            </w:r>
          </w:p>
          <w:p w:rsidR="00B36E08" w:rsidRPr="00E87589" w:rsidRDefault="00B36E08" w:rsidP="00104044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Фантазировать, придумывать декор на основе алгоритмически заданной конструкции.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E8758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Разноцветные жуки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презентация, цв. бумага, ножницы, клей, нитки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Разновидности жуков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8758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Времена года. Весенний пейзаж. </w:t>
            </w:r>
            <w:r w:rsidRPr="00E8758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Пейзаж. </w:t>
            </w:r>
            <w:r w:rsidRPr="00E87589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Настроение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в рисунке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презентация, гуашь, бумага, кисти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Времена года. Как они выглядят. 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Художники – пейзажисты.</w:t>
            </w: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выявлять изменения  в природе с приходом весны; изображать пейзаж на заданную тему</w:t>
            </w:r>
            <w:r w:rsidRPr="00E8758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Учиться поэтическому видению мира.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Любоваться красотой природы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Наблюдать живую природу с точки зрения трёх Мастеров, т.е. имея в виду задачи трёх видов  художественной  деятельности</w:t>
            </w:r>
          </w:p>
        </w:tc>
      </w:tr>
      <w:tr w:rsidR="00B36E08" w:rsidRPr="004D606A" w:rsidTr="001C596D">
        <w:trPr>
          <w:gridBefore w:val="1"/>
          <w:wBefore w:w="6" w:type="dxa"/>
        </w:trPr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568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b/>
                <w:bCs/>
                <w:lang w:val="en-US" w:eastAsia="ru-RU"/>
              </w:rPr>
              <w:t>Здравствуй, лето! (обобщение темы)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841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 xml:space="preserve"> бумага, гуашь, кисти</w:t>
            </w:r>
          </w:p>
        </w:tc>
        <w:tc>
          <w:tcPr>
            <w:tcW w:w="1943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Красота природы восхищает людей, ее воспевают в своих произведениях художники.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Образ лета в творчестве российских художников.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val="en-US" w:eastAsia="ru-RU"/>
              </w:rPr>
              <w:t>Картина и скульптура. Репродукция.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16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Научится: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Умение видеть. Развитие зрительских навыков.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Создание композиции по впечатлениям от летней природы.</w:t>
            </w:r>
          </w:p>
          <w:p w:rsidR="00B36E08" w:rsidRPr="00E87589" w:rsidRDefault="00B36E08" w:rsidP="001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Создавать композицию на тему «Здравствуй, лето!» </w:t>
            </w:r>
            <w:r w:rsidRPr="00E87589">
              <w:rPr>
                <w:rFonts w:ascii="Times New Roman" w:hAnsi="Times New Roman" w:cs="Times New Roman"/>
                <w:lang w:val="en-US" w:eastAsia="ru-RU"/>
              </w:rPr>
              <w:t>(работа гуашью).</w:t>
            </w:r>
          </w:p>
        </w:tc>
      </w:tr>
    </w:tbl>
    <w:p w:rsidR="00B36E08" w:rsidRPr="00E87589" w:rsidRDefault="00B36E08" w:rsidP="00104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B36E08" w:rsidRPr="00E87589" w:rsidRDefault="00B36E08" w:rsidP="00104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B36E08" w:rsidRPr="00E87589" w:rsidRDefault="00B36E08" w:rsidP="00104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6E08" w:rsidRPr="00E87589" w:rsidRDefault="00B36E08" w:rsidP="00104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6E08" w:rsidRPr="00E87589" w:rsidRDefault="00B36E08" w:rsidP="00104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6E08" w:rsidRPr="00E87589" w:rsidRDefault="00B36E08" w:rsidP="00104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6E08" w:rsidRPr="00E87589" w:rsidRDefault="00B36E08" w:rsidP="0081508D">
      <w:pPr>
        <w:autoSpaceDE w:val="0"/>
        <w:autoSpaceDN w:val="0"/>
        <w:adjustRightInd w:val="0"/>
        <w:spacing w:before="180" w:after="120" w:line="264" w:lineRule="auto"/>
        <w:rPr>
          <w:rFonts w:ascii="Times New Roman" w:hAnsi="Times New Roman" w:cs="Times New Roman"/>
          <w:b/>
          <w:bCs/>
          <w:caps/>
        </w:rPr>
      </w:pPr>
    </w:p>
    <w:tbl>
      <w:tblPr>
        <w:tblpPr w:leftFromText="180" w:rightFromText="180" w:vertAnchor="text" w:horzAnchor="margin" w:tblpXSpec="center" w:tblpY="69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4"/>
        <w:gridCol w:w="4284"/>
      </w:tblGrid>
      <w:tr w:rsidR="00B36E08" w:rsidRPr="004D606A">
        <w:trPr>
          <w:trHeight w:val="474"/>
        </w:trPr>
        <w:tc>
          <w:tcPr>
            <w:tcW w:w="4284" w:type="dxa"/>
          </w:tcPr>
          <w:p w:rsidR="00B36E08" w:rsidRPr="00E87589" w:rsidRDefault="00B36E08" w:rsidP="008150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РАССМОТРЕНО</w:t>
            </w:r>
          </w:p>
          <w:p w:rsidR="00B36E08" w:rsidRPr="00E87589" w:rsidRDefault="00B36E08" w:rsidP="008150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36E08" w:rsidRPr="00E87589" w:rsidRDefault="00B36E08" w:rsidP="008150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заседании методического объединения учителей - предметников </w:t>
            </w:r>
          </w:p>
          <w:p w:rsidR="00B36E08" w:rsidRPr="00E87589" w:rsidRDefault="00B36E08" w:rsidP="008150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МОУ «СОШ № 6» протокол</w:t>
            </w:r>
          </w:p>
          <w:p w:rsidR="00B36E08" w:rsidRPr="00E87589" w:rsidRDefault="00B36E08" w:rsidP="008150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 ___________ 20__  года № 1 </w:t>
            </w:r>
          </w:p>
          <w:p w:rsidR="00B36E08" w:rsidRPr="00E87589" w:rsidRDefault="00B36E08" w:rsidP="00815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______________      _________</w:t>
            </w:r>
          </w:p>
          <w:p w:rsidR="00B36E08" w:rsidRPr="00E87589" w:rsidRDefault="00B36E08" w:rsidP="0081508D">
            <w:pPr>
              <w:shd w:val="clear" w:color="auto" w:fill="FFFFFF"/>
              <w:spacing w:after="0" w:line="240" w:lineRule="auto"/>
              <w:rPr>
                <w:rFonts w:ascii="Bookman Old Style" w:hAnsi="Bookman Old Style" w:cs="Bookman Old Style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>подпись руководителя МО            Ф.И.О.</w:t>
            </w:r>
          </w:p>
        </w:tc>
        <w:tc>
          <w:tcPr>
            <w:tcW w:w="4284" w:type="dxa"/>
          </w:tcPr>
          <w:p w:rsidR="00B36E08" w:rsidRPr="00E87589" w:rsidRDefault="00B36E08" w:rsidP="008150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СОГЛАСОВАНО.</w:t>
            </w:r>
          </w:p>
          <w:p w:rsidR="00B36E08" w:rsidRPr="00E87589" w:rsidRDefault="00B36E08" w:rsidP="008150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36E08" w:rsidRPr="00E87589" w:rsidRDefault="00B36E08" w:rsidP="008150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Заместитель директора по УВР </w:t>
            </w:r>
          </w:p>
          <w:p w:rsidR="00B36E08" w:rsidRPr="00E87589" w:rsidRDefault="00B36E08" w:rsidP="00815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>_________________     ______</w:t>
            </w:r>
          </w:p>
          <w:p w:rsidR="00B36E08" w:rsidRPr="00E87589" w:rsidRDefault="00B36E08" w:rsidP="00815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589">
              <w:rPr>
                <w:rFonts w:ascii="Times New Roman" w:hAnsi="Times New Roman" w:cs="Times New Roman"/>
                <w:lang w:eastAsia="ru-RU"/>
              </w:rPr>
              <w:t xml:space="preserve">                  подпись                             Ф.И.О.</w:t>
            </w:r>
          </w:p>
          <w:p w:rsidR="00B36E08" w:rsidRPr="00E87589" w:rsidRDefault="00B36E08" w:rsidP="0081508D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Bookman Old Style" w:hAnsi="Bookman Old Style" w:cs="Bookman Old Style"/>
                <w:lang w:eastAsia="ru-RU"/>
              </w:rPr>
            </w:pPr>
            <w:r w:rsidRPr="00E875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______________ 20__  года</w:t>
            </w:r>
          </w:p>
        </w:tc>
      </w:tr>
    </w:tbl>
    <w:p w:rsidR="00B36E08" w:rsidRPr="00E87589" w:rsidRDefault="00B36E08" w:rsidP="0081508D">
      <w:pPr>
        <w:autoSpaceDE w:val="0"/>
        <w:autoSpaceDN w:val="0"/>
        <w:adjustRightInd w:val="0"/>
        <w:spacing w:before="18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B36E08" w:rsidRPr="00E87589" w:rsidRDefault="00B36E08" w:rsidP="0081508D">
      <w:pPr>
        <w:autoSpaceDE w:val="0"/>
        <w:autoSpaceDN w:val="0"/>
        <w:adjustRightInd w:val="0"/>
        <w:spacing w:before="18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B36E08" w:rsidRPr="00E87589" w:rsidRDefault="00B36E08" w:rsidP="0081508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</w:rPr>
      </w:pPr>
    </w:p>
    <w:p w:rsidR="00B36E08" w:rsidRPr="00E87589" w:rsidRDefault="00B36E08" w:rsidP="0081508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</w:rPr>
      </w:pPr>
    </w:p>
    <w:p w:rsidR="00B36E08" w:rsidRPr="00E87589" w:rsidRDefault="00B36E08"/>
    <w:sectPr w:rsidR="00B36E08" w:rsidRPr="00E87589" w:rsidSect="0081508D">
      <w:footerReference w:type="default" r:id="rId6"/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08" w:rsidRDefault="00B36E08">
      <w:pPr>
        <w:spacing w:after="0" w:line="240" w:lineRule="auto"/>
      </w:pPr>
      <w:r>
        <w:separator/>
      </w:r>
    </w:p>
  </w:endnote>
  <w:endnote w:type="continuationSeparator" w:id="0">
    <w:p w:rsidR="00B36E08" w:rsidRDefault="00B3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08" w:rsidRDefault="00B36E0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36E08" w:rsidRDefault="00B36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08" w:rsidRDefault="00B36E08">
      <w:pPr>
        <w:spacing w:after="0" w:line="240" w:lineRule="auto"/>
      </w:pPr>
      <w:r>
        <w:separator/>
      </w:r>
    </w:p>
  </w:footnote>
  <w:footnote w:type="continuationSeparator" w:id="0">
    <w:p w:rsidR="00B36E08" w:rsidRDefault="00B36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08D"/>
    <w:rsid w:val="000611D4"/>
    <w:rsid w:val="00100302"/>
    <w:rsid w:val="00104044"/>
    <w:rsid w:val="00114CD3"/>
    <w:rsid w:val="001522C4"/>
    <w:rsid w:val="001C596D"/>
    <w:rsid w:val="0029218C"/>
    <w:rsid w:val="004D606A"/>
    <w:rsid w:val="00641BF2"/>
    <w:rsid w:val="006B0F84"/>
    <w:rsid w:val="0081508D"/>
    <w:rsid w:val="00B36E08"/>
    <w:rsid w:val="00BA053C"/>
    <w:rsid w:val="00CE2E27"/>
    <w:rsid w:val="00E8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1508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15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508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15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50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овый"/>
    <w:basedOn w:val="Normal"/>
    <w:uiPriority w:val="99"/>
    <w:rsid w:val="0081508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NoSpacing">
    <w:name w:val="No Spacing"/>
    <w:link w:val="NoSpacingChar"/>
    <w:uiPriority w:val="99"/>
    <w:qFormat/>
    <w:rsid w:val="0081508D"/>
    <w:pPr>
      <w:spacing w:after="200" w:line="276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81508D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semiHidden/>
    <w:rsid w:val="0081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1508D"/>
    <w:rPr>
      <w:i/>
      <w:iCs/>
    </w:rPr>
  </w:style>
  <w:style w:type="character" w:customStyle="1" w:styleId="apple-converted-space">
    <w:name w:val="apple-converted-space"/>
    <w:uiPriority w:val="99"/>
    <w:rsid w:val="00815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17</Pages>
  <Words>4454</Words>
  <Characters>25392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 </cp:lastModifiedBy>
  <cp:revision>6</cp:revision>
  <cp:lastPrinted>2001-12-31T21:52:00Z</cp:lastPrinted>
  <dcterms:created xsi:type="dcterms:W3CDTF">2016-08-16T07:13:00Z</dcterms:created>
  <dcterms:modified xsi:type="dcterms:W3CDTF">2001-12-31T21:57:00Z</dcterms:modified>
</cp:coreProperties>
</file>