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C9" w:rsidRPr="00205257" w:rsidRDefault="005055C9" w:rsidP="003039D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Рабочая программа по математике</w:t>
      </w:r>
      <w:r w:rsidRPr="002052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5</w:t>
      </w:r>
      <w:r w:rsidRPr="002052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класс.    </w:t>
      </w:r>
      <w:r w:rsidRPr="00205257">
        <w:rPr>
          <w:b/>
          <w:bCs/>
          <w:sz w:val="28"/>
          <w:szCs w:val="28"/>
        </w:rPr>
        <w:t>Учитель: Иванова Наталья Анатольевна</w:t>
      </w:r>
      <w:r>
        <w:rPr>
          <w:b/>
          <w:bCs/>
          <w:sz w:val="28"/>
          <w:szCs w:val="28"/>
        </w:rPr>
        <w:t>.</w:t>
      </w:r>
    </w:p>
    <w:p w:rsidR="005055C9" w:rsidRDefault="005055C9" w:rsidP="003039D3"/>
    <w:p w:rsidR="005055C9" w:rsidRDefault="005055C9" w:rsidP="00913028">
      <w:pPr>
        <w:tabs>
          <w:tab w:val="left" w:pos="1335"/>
          <w:tab w:val="center" w:pos="7699"/>
        </w:tabs>
        <w:spacing w:after="120"/>
        <w:rPr>
          <w:b/>
          <w:bCs/>
          <w:color w:val="000000"/>
          <w:sz w:val="30"/>
          <w:szCs w:val="30"/>
        </w:rPr>
      </w:pPr>
    </w:p>
    <w:p w:rsidR="005055C9" w:rsidRDefault="005055C9" w:rsidP="00084CC5">
      <w:pPr>
        <w:jc w:val="center"/>
        <w:rPr>
          <w:b/>
          <w:bCs/>
          <w:color w:val="000000"/>
          <w:sz w:val="28"/>
          <w:szCs w:val="28"/>
        </w:rPr>
      </w:pPr>
    </w:p>
    <w:p w:rsidR="005055C9" w:rsidRPr="002D4C69" w:rsidRDefault="005055C9" w:rsidP="003039D3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Pr="00B058A1">
        <w:rPr>
          <w:b/>
          <w:bCs/>
          <w:color w:val="000000"/>
          <w:sz w:val="28"/>
          <w:szCs w:val="28"/>
        </w:rPr>
        <w:t>Пояснительная записка</w:t>
      </w:r>
    </w:p>
    <w:p w:rsidR="005055C9" w:rsidRDefault="005055C9" w:rsidP="00084CC5">
      <w:pPr>
        <w:spacing w:before="360" w:after="240"/>
        <w:jc w:val="both"/>
      </w:pPr>
      <w:r w:rsidRPr="00D11A82">
        <w:t>Программа составлена в соответствии с требованиями Федерального государственного образовательного стандарта основного общего обра</w:t>
      </w:r>
      <w:r>
        <w:t>зования и реализуется в учебниках «Математика-5» и «Математика- 6» А.Г.Мерзляк, В.Б.Полонский, М.С.Якир, Е.В.Буцко (М.: Вентана-Граф,2018).</w:t>
      </w:r>
    </w:p>
    <w:p w:rsidR="005055C9" w:rsidRDefault="005055C9" w:rsidP="00B0686F">
      <w:pPr>
        <w:spacing w:before="360" w:after="240"/>
        <w:jc w:val="both"/>
        <w:rPr>
          <w:b/>
          <w:bCs/>
          <w:color w:val="000000"/>
          <w:sz w:val="28"/>
          <w:szCs w:val="28"/>
        </w:rPr>
      </w:pPr>
      <w:r>
        <w:t>Учебный план составляет 175 часов в 5 классе и 175 часов в 6 классе, по 5 часов в неделю.</w:t>
      </w:r>
    </w:p>
    <w:p w:rsidR="005055C9" w:rsidRDefault="005055C9" w:rsidP="00B0686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</w:p>
    <w:p w:rsidR="005055C9" w:rsidRDefault="005055C9" w:rsidP="00B0686F">
      <w:pPr>
        <w:rPr>
          <w:b/>
          <w:bCs/>
          <w:color w:val="000000"/>
          <w:sz w:val="28"/>
          <w:szCs w:val="28"/>
        </w:rPr>
      </w:pPr>
    </w:p>
    <w:p w:rsidR="005055C9" w:rsidRPr="00B058A1" w:rsidRDefault="005055C9" w:rsidP="00B0686F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>1</w:t>
      </w:r>
      <w:r w:rsidRPr="00B058A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Планируемые результаты</w:t>
      </w:r>
      <w:r w:rsidRPr="00B058A1">
        <w:rPr>
          <w:b/>
          <w:bCs/>
          <w:sz w:val="28"/>
          <w:szCs w:val="28"/>
        </w:rPr>
        <w:t xml:space="preserve"> освоения учебного предмета «Математика»</w:t>
      </w:r>
    </w:p>
    <w:p w:rsidR="005055C9" w:rsidRPr="00D11A82" w:rsidRDefault="005055C9" w:rsidP="00084CC5">
      <w:pPr>
        <w:ind w:firstLine="709"/>
        <w:jc w:val="both"/>
        <w:rPr>
          <w:color w:val="000000"/>
        </w:rPr>
      </w:pPr>
    </w:p>
    <w:p w:rsidR="005055C9" w:rsidRPr="00D11A82" w:rsidRDefault="005055C9" w:rsidP="00084CC5">
      <w:pPr>
        <w:ind w:firstLine="709"/>
        <w:jc w:val="center"/>
        <w:rPr>
          <w:b/>
          <w:bCs/>
          <w:color w:val="000000"/>
        </w:rPr>
      </w:pPr>
      <w:r w:rsidRPr="00D11A82">
        <w:rPr>
          <w:b/>
          <w:bCs/>
          <w:color w:val="000000"/>
        </w:rPr>
        <w:t>5</w:t>
      </w:r>
      <w:r>
        <w:rPr>
          <w:b/>
          <w:bCs/>
          <w:color w:val="000000"/>
        </w:rPr>
        <w:t>–6</w:t>
      </w:r>
      <w:r w:rsidRPr="00D11A82">
        <w:rPr>
          <w:b/>
          <w:bCs/>
          <w:color w:val="000000"/>
        </w:rPr>
        <w:t xml:space="preserve"> классы</w:t>
      </w:r>
    </w:p>
    <w:p w:rsidR="005055C9" w:rsidRPr="00D11A82" w:rsidRDefault="005055C9" w:rsidP="00084CC5">
      <w:pPr>
        <w:ind w:firstLine="709"/>
        <w:jc w:val="both"/>
        <w:rPr>
          <w:color w:val="000000"/>
        </w:rPr>
      </w:pPr>
      <w:r w:rsidRPr="00D11A82">
        <w:rPr>
          <w:b/>
          <w:bCs/>
          <w:color w:val="000000"/>
        </w:rPr>
        <w:t>Личностными результатами</w:t>
      </w:r>
      <w:r w:rsidRPr="00D11A82">
        <w:rPr>
          <w:color w:val="000000"/>
        </w:rPr>
        <w:t xml:space="preserve"> изучения предмета «Математика»</w:t>
      </w:r>
      <w:r>
        <w:rPr>
          <w:color w:val="000000"/>
        </w:rPr>
        <w:t xml:space="preserve"> являются:</w:t>
      </w:r>
    </w:p>
    <w:p w:rsidR="005055C9" w:rsidRPr="00D11A82" w:rsidRDefault="005055C9" w:rsidP="00084CC5">
      <w:pPr>
        <w:ind w:left="708"/>
        <w:jc w:val="both"/>
        <w:rPr>
          <w:color w:val="000000"/>
        </w:rPr>
      </w:pPr>
      <w:r>
        <w:rPr>
          <w:b/>
          <w:bCs/>
          <w:color w:val="000000"/>
        </w:rPr>
        <w:t>–</w:t>
      </w:r>
      <w:r w:rsidRPr="00D11A82">
        <w:rPr>
          <w:color w:val="000000"/>
        </w:rPr>
        <w:t xml:space="preserve"> независимость и критичность мышления; </w:t>
      </w:r>
    </w:p>
    <w:p w:rsidR="005055C9" w:rsidRPr="00D11A82" w:rsidRDefault="005055C9" w:rsidP="00084CC5">
      <w:pPr>
        <w:ind w:left="708"/>
        <w:jc w:val="both"/>
        <w:rPr>
          <w:color w:val="000000"/>
        </w:rPr>
      </w:pPr>
      <w:r>
        <w:rPr>
          <w:b/>
          <w:bCs/>
          <w:color w:val="000000"/>
        </w:rPr>
        <w:t>–</w:t>
      </w:r>
      <w:r w:rsidRPr="00D11A82">
        <w:rPr>
          <w:color w:val="000000"/>
        </w:rPr>
        <w:t xml:space="preserve"> воля и настойчивость в достижении цели.</w:t>
      </w:r>
    </w:p>
    <w:p w:rsidR="005055C9" w:rsidRPr="00D11A82" w:rsidRDefault="005055C9" w:rsidP="00084CC5">
      <w:pPr>
        <w:ind w:firstLine="709"/>
        <w:jc w:val="both"/>
        <w:rPr>
          <w:color w:val="000000"/>
        </w:rPr>
      </w:pPr>
      <w:r w:rsidRPr="00D11A82">
        <w:rPr>
          <w:color w:val="000000"/>
        </w:rPr>
        <w:t>Средством достижения этих результатов является:</w:t>
      </w:r>
    </w:p>
    <w:p w:rsidR="005055C9" w:rsidRPr="00D11A82" w:rsidRDefault="005055C9" w:rsidP="00084CC5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– </w:t>
      </w:r>
      <w:r w:rsidRPr="00D11A82">
        <w:rPr>
          <w:color w:val="000000"/>
        </w:rPr>
        <w:t>система заданий учебников;</w:t>
      </w:r>
    </w:p>
    <w:p w:rsidR="005055C9" w:rsidRPr="00D11A82" w:rsidRDefault="005055C9" w:rsidP="00084CC5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–</w:t>
      </w:r>
      <w:r w:rsidRPr="00D11A82">
        <w:rPr>
          <w:color w:val="000000"/>
        </w:rPr>
        <w:t xml:space="preserve"> представленная в учебниках в явном виде организация материал</w:t>
      </w:r>
      <w:r>
        <w:rPr>
          <w:color w:val="000000"/>
        </w:rPr>
        <w:t>а</w:t>
      </w:r>
      <w:r w:rsidRPr="00D11A82">
        <w:rPr>
          <w:color w:val="000000"/>
        </w:rPr>
        <w:t xml:space="preserve"> по принципу минимакса;</w:t>
      </w:r>
    </w:p>
    <w:p w:rsidR="005055C9" w:rsidRPr="00D11A82" w:rsidRDefault="005055C9" w:rsidP="00084CC5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–</w:t>
      </w:r>
      <w:r w:rsidRPr="00D11A82">
        <w:rPr>
          <w:color w:val="000000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5055C9" w:rsidRDefault="005055C9" w:rsidP="00084CC5">
      <w:pPr>
        <w:widowControl w:val="0"/>
        <w:spacing w:before="120" w:after="120"/>
        <w:ind w:firstLine="284"/>
        <w:rPr>
          <w:b/>
          <w:bCs/>
          <w:i/>
          <w:iCs/>
          <w:color w:val="000000"/>
        </w:rPr>
      </w:pPr>
    </w:p>
    <w:p w:rsidR="005055C9" w:rsidRPr="00D11A82" w:rsidRDefault="005055C9" w:rsidP="00084CC5">
      <w:pPr>
        <w:widowControl w:val="0"/>
        <w:spacing w:before="120" w:after="120"/>
        <w:ind w:firstLine="284"/>
        <w:rPr>
          <w:color w:val="000000"/>
        </w:rPr>
      </w:pPr>
      <w:r w:rsidRPr="00D11A82">
        <w:rPr>
          <w:b/>
          <w:bCs/>
          <w:i/>
          <w:iCs/>
          <w:color w:val="000000"/>
        </w:rPr>
        <w:t>Метапредметными</w:t>
      </w:r>
      <w:r w:rsidRPr="00D11A82">
        <w:rPr>
          <w:color w:val="000000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5055C9" w:rsidRPr="00D11A82" w:rsidRDefault="005055C9" w:rsidP="00084CC5">
      <w:pPr>
        <w:widowControl w:val="0"/>
        <w:spacing w:before="120" w:after="120"/>
        <w:ind w:firstLine="284"/>
        <w:rPr>
          <w:b/>
          <w:bCs/>
        </w:rPr>
      </w:pPr>
      <w:r w:rsidRPr="00D11A82">
        <w:rPr>
          <w:b/>
          <w:bCs/>
          <w:i/>
          <w:iCs/>
          <w:u w:val="single"/>
        </w:rPr>
        <w:t>Регулятивные УУД</w:t>
      </w:r>
      <w:r w:rsidRPr="00D11A82">
        <w:rPr>
          <w:b/>
          <w:bCs/>
        </w:rPr>
        <w:t>:</w:t>
      </w:r>
    </w:p>
    <w:p w:rsidR="005055C9" w:rsidRPr="00B058A1" w:rsidRDefault="005055C9" w:rsidP="00084CC5">
      <w:pPr>
        <w:widowControl w:val="0"/>
        <w:ind w:firstLine="284"/>
        <w:rPr>
          <w:b/>
          <w:bCs/>
          <w:i/>
          <w:iCs/>
        </w:rPr>
      </w:pPr>
      <w:r w:rsidRPr="008328BD">
        <w:rPr>
          <w:b/>
          <w:bCs/>
          <w:i/>
          <w:iCs/>
        </w:rPr>
        <w:t>5</w:t>
      </w:r>
      <w:r w:rsidRPr="008328BD">
        <w:rPr>
          <w:b/>
          <w:bCs/>
          <w:color w:val="000000"/>
        </w:rPr>
        <w:t>–</w:t>
      </w:r>
      <w:r w:rsidRPr="008328BD">
        <w:rPr>
          <w:b/>
          <w:bCs/>
          <w:i/>
          <w:iCs/>
        </w:rPr>
        <w:t>6-й классы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са</w:t>
      </w:r>
      <w:r w:rsidRPr="00D11A82">
        <w:rPr>
          <w:b w:val="0"/>
          <w:bCs w:val="0"/>
        </w:rPr>
        <w:t xml:space="preserve">мостоятельно </w:t>
      </w:r>
      <w:r w:rsidRPr="00D11A82">
        <w:rPr>
          <w:b w:val="0"/>
          <w:bCs w:val="0"/>
          <w:i/>
          <w:iCs/>
        </w:rPr>
        <w:t>обнаруживать</w:t>
      </w:r>
      <w:r w:rsidRPr="00D11A82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D11A82">
        <w:rPr>
          <w:b w:val="0"/>
          <w:bCs w:val="0"/>
          <w:i/>
          <w:iCs/>
        </w:rPr>
        <w:t>выдвигать</w:t>
      </w:r>
      <w:r w:rsidRPr="00D11A82">
        <w:rPr>
          <w:b w:val="0"/>
          <w:bCs w:val="0"/>
        </w:rPr>
        <w:t xml:space="preserve"> версии решения проблемы, осознавать </w:t>
      </w:r>
      <w:r w:rsidRPr="00D11A82">
        <w:rPr>
          <w:color w:val="000000"/>
        </w:rPr>
        <w:t xml:space="preserve"> </w:t>
      </w:r>
      <w:r w:rsidRPr="008328BD">
        <w:rPr>
          <w:b w:val="0"/>
          <w:bCs w:val="0"/>
          <w:color w:val="000000"/>
        </w:rPr>
        <w:t>(</w:t>
      </w:r>
      <w:r w:rsidRPr="008328BD">
        <w:rPr>
          <w:b w:val="0"/>
          <w:bCs w:val="0"/>
        </w:rPr>
        <w:t>и интерпретировать в случае необходимости)</w:t>
      </w:r>
      <w:r w:rsidRPr="00CA60F5">
        <w:t xml:space="preserve"> </w:t>
      </w:r>
      <w:r w:rsidRPr="00D11A82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D11A82">
        <w:rPr>
          <w:b w:val="0"/>
          <w:bCs w:val="0"/>
          <w:i/>
          <w:iCs/>
        </w:rPr>
        <w:t>составлять</w:t>
      </w:r>
      <w:r w:rsidRPr="00D11A82">
        <w:rPr>
          <w:b w:val="0"/>
          <w:bCs w:val="0"/>
        </w:rPr>
        <w:t xml:space="preserve"> (индивидуально или в группе) план решения проблемы (выполнения проекта)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р</w:t>
      </w:r>
      <w:r w:rsidRPr="00D11A82">
        <w:rPr>
          <w:b w:val="0"/>
          <w:bCs w:val="0"/>
        </w:rPr>
        <w:t xml:space="preserve">аботая по плану, </w:t>
      </w:r>
      <w:r w:rsidRPr="00D11A82">
        <w:rPr>
          <w:b w:val="0"/>
          <w:bCs w:val="0"/>
          <w:i/>
          <w:iCs/>
        </w:rPr>
        <w:t>сверять</w:t>
      </w:r>
      <w:r w:rsidRPr="00D11A82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A60F5">
        <w:t>и корректировать</w:t>
      </w:r>
      <w:r>
        <w:t xml:space="preserve"> </w:t>
      </w:r>
      <w:r w:rsidRPr="00CA60F5">
        <w:t>план)</w:t>
      </w:r>
      <w:r w:rsidRPr="008328BD">
        <w:rPr>
          <w:b w:val="0"/>
          <w:bCs w:val="0"/>
        </w:rPr>
        <w:t>;</w:t>
      </w:r>
    </w:p>
    <w:p w:rsidR="005055C9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в</w:t>
      </w:r>
      <w:r w:rsidRPr="00D11A82">
        <w:rPr>
          <w:b w:val="0"/>
          <w:bCs w:val="0"/>
        </w:rPr>
        <w:t xml:space="preserve"> диалоге с учителем </w:t>
      </w:r>
      <w:r w:rsidRPr="00D11A82">
        <w:rPr>
          <w:b w:val="0"/>
          <w:bCs w:val="0"/>
          <w:i/>
          <w:iCs/>
        </w:rPr>
        <w:t>совершенствовать</w:t>
      </w:r>
      <w:r w:rsidRPr="00D11A82">
        <w:rPr>
          <w:b w:val="0"/>
          <w:bCs w:val="0"/>
        </w:rPr>
        <w:t xml:space="preserve"> самостоятельно выработанные критерии оценки.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</w:p>
    <w:p w:rsidR="005055C9" w:rsidRPr="00D11A82" w:rsidRDefault="005055C9" w:rsidP="00084CC5">
      <w:pPr>
        <w:widowControl w:val="0"/>
        <w:spacing w:before="120" w:after="120"/>
        <w:ind w:firstLine="284"/>
        <w:rPr>
          <w:b/>
          <w:bCs/>
          <w:i/>
          <w:iCs/>
          <w:u w:val="single"/>
        </w:rPr>
      </w:pPr>
      <w:r w:rsidRPr="00D11A82">
        <w:rPr>
          <w:b/>
          <w:bCs/>
          <w:i/>
          <w:iCs/>
          <w:u w:val="single"/>
        </w:rPr>
        <w:t>Познавательные УУД:</w:t>
      </w:r>
    </w:p>
    <w:p w:rsidR="005055C9" w:rsidRPr="00B058A1" w:rsidRDefault="005055C9" w:rsidP="00084CC5">
      <w:pPr>
        <w:widowControl w:val="0"/>
        <w:ind w:firstLine="284"/>
        <w:rPr>
          <w:b/>
          <w:bCs/>
          <w:i/>
          <w:iCs/>
        </w:rPr>
      </w:pPr>
      <w:r w:rsidRPr="00EE30CC">
        <w:rPr>
          <w:b/>
          <w:bCs/>
          <w:i/>
          <w:iCs/>
        </w:rPr>
        <w:t>5</w:t>
      </w:r>
      <w:r w:rsidRPr="00EE30CC">
        <w:rPr>
          <w:b/>
          <w:bCs/>
          <w:color w:val="000000"/>
        </w:rPr>
        <w:t>–</w:t>
      </w:r>
      <w:r>
        <w:rPr>
          <w:b/>
          <w:bCs/>
          <w:i/>
          <w:iCs/>
        </w:rPr>
        <w:t>6</w:t>
      </w:r>
      <w:r w:rsidRPr="00EE30CC">
        <w:rPr>
          <w:b/>
          <w:bCs/>
          <w:i/>
          <w:iCs/>
        </w:rPr>
        <w:t>-й классы</w:t>
      </w:r>
    </w:p>
    <w:p w:rsidR="005055C9" w:rsidRPr="00D11A82" w:rsidRDefault="005055C9" w:rsidP="00084CC5">
      <w:pPr>
        <w:pStyle w:val="Title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  <w:iCs/>
        </w:rPr>
        <w:t>анализировать, сравнивать, классифицировать и обобщать</w:t>
      </w:r>
      <w:r w:rsidRPr="00D11A82">
        <w:rPr>
          <w:b w:val="0"/>
          <w:bCs w:val="0"/>
        </w:rPr>
        <w:t xml:space="preserve"> факты и явления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  <w:iCs/>
        </w:rPr>
        <w:t>осуществлять</w:t>
      </w:r>
      <w:r w:rsidRPr="00D11A82">
        <w:rPr>
          <w:b w:val="0"/>
          <w:bCs w:val="0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</w:t>
      </w:r>
      <w:r>
        <w:rPr>
          <w:b w:val="0"/>
          <w:bCs w:val="0"/>
        </w:rPr>
        <w:t>путём</w:t>
      </w:r>
      <w:r w:rsidRPr="00D11A82">
        <w:rPr>
          <w:b w:val="0"/>
          <w:bCs w:val="0"/>
        </w:rPr>
        <w:t xml:space="preserve"> дихотомического деления (на основе отрицания)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  <w:iCs/>
        </w:rPr>
        <w:t>строить</w:t>
      </w:r>
      <w:r w:rsidRPr="00D11A82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  <w:iCs/>
        </w:rPr>
        <w:t>создавать</w:t>
      </w:r>
      <w:r w:rsidRPr="00D11A82">
        <w:rPr>
          <w:b w:val="0"/>
          <w:bCs w:val="0"/>
        </w:rPr>
        <w:t xml:space="preserve"> математические модели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– с</w:t>
      </w:r>
      <w:r w:rsidRPr="00D11A82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– </w:t>
      </w:r>
      <w:r w:rsidRPr="00C05ADA">
        <w:rPr>
          <w:b w:val="0"/>
          <w:bCs w:val="0"/>
          <w:i/>
          <w:iCs/>
          <w:color w:val="000000"/>
        </w:rPr>
        <w:t>в</w:t>
      </w:r>
      <w:r w:rsidRPr="00C05ADA">
        <w:rPr>
          <w:b w:val="0"/>
          <w:bCs w:val="0"/>
          <w:i/>
          <w:iCs/>
        </w:rPr>
        <w:t>ычитывать</w:t>
      </w:r>
      <w:r w:rsidRPr="00D11A82">
        <w:rPr>
          <w:b w:val="0"/>
          <w:bCs w:val="0"/>
        </w:rPr>
        <w:t xml:space="preserve"> все уровни текстовой информации. 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– </w:t>
      </w:r>
      <w:r w:rsidRPr="00C05ADA">
        <w:rPr>
          <w:b w:val="0"/>
          <w:bCs w:val="0"/>
          <w:i/>
          <w:iCs/>
        </w:rPr>
        <w:t>уметь определять</w:t>
      </w:r>
      <w:r w:rsidRPr="00D11A82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</w:t>
      </w:r>
      <w:r>
        <w:rPr>
          <w:b w:val="0"/>
          <w:bCs w:val="0"/>
        </w:rPr>
        <w:t>ё</w:t>
      </w:r>
      <w:r w:rsidRPr="00D11A82">
        <w:rPr>
          <w:b w:val="0"/>
          <w:bCs w:val="0"/>
        </w:rPr>
        <w:t xml:space="preserve"> достоверность. 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– </w:t>
      </w:r>
      <w:r>
        <w:rPr>
          <w:b w:val="0"/>
          <w:bCs w:val="0"/>
        </w:rPr>
        <w:t>п</w:t>
      </w:r>
      <w:r w:rsidRPr="00D11A82">
        <w:rPr>
          <w:b w:val="0"/>
          <w:bCs w:val="0"/>
        </w:rPr>
        <w:t xml:space="preserve">онимая позицию другого </w:t>
      </w:r>
      <w:r w:rsidRPr="00C05ADA">
        <w:rPr>
          <w:b w:val="0"/>
          <w:bCs w:val="0"/>
        </w:rPr>
        <w:t>человека</w:t>
      </w:r>
      <w:r w:rsidRPr="00D11A82">
        <w:rPr>
          <w:b w:val="0"/>
          <w:bCs w:val="0"/>
        </w:rPr>
        <w:t xml:space="preserve">, </w:t>
      </w:r>
      <w:r w:rsidRPr="00C05ADA">
        <w:rPr>
          <w:b w:val="0"/>
          <w:bCs w:val="0"/>
          <w:i/>
          <w:iCs/>
        </w:rPr>
        <w:t>различать</w:t>
      </w:r>
      <w:r w:rsidRPr="00D11A82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</w:t>
      </w:r>
      <w:r>
        <w:rPr>
          <w:b w:val="0"/>
          <w:bCs w:val="0"/>
        </w:rPr>
        <w:t>ё</w:t>
      </w:r>
      <w:r w:rsidRPr="00D11A82">
        <w:rPr>
          <w:b w:val="0"/>
          <w:bCs w:val="0"/>
        </w:rPr>
        <w:t xml:space="preserve">мы слушания. </w:t>
      </w:r>
    </w:p>
    <w:p w:rsidR="005055C9" w:rsidRPr="00D11A82" w:rsidRDefault="005055C9" w:rsidP="00084CC5">
      <w:pPr>
        <w:pStyle w:val="Title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– </w:t>
      </w:r>
      <w:r>
        <w:rPr>
          <w:b w:val="0"/>
          <w:bCs w:val="0"/>
        </w:rPr>
        <w:t>с</w:t>
      </w:r>
      <w:r w:rsidRPr="00D11A82">
        <w:rPr>
          <w:b w:val="0"/>
          <w:bCs w:val="0"/>
        </w:rPr>
        <w:t xml:space="preserve">амому </w:t>
      </w:r>
      <w:r w:rsidRPr="00C05ADA">
        <w:rPr>
          <w:b w:val="0"/>
          <w:bCs w:val="0"/>
          <w:i/>
          <w:iCs/>
        </w:rPr>
        <w:t>создавать</w:t>
      </w:r>
      <w:r w:rsidRPr="00D11A82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spacing w:after="120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– </w:t>
      </w:r>
      <w:r w:rsidRPr="00C05ADA">
        <w:rPr>
          <w:b w:val="0"/>
          <w:bCs w:val="0"/>
          <w:i/>
          <w:iCs/>
        </w:rPr>
        <w:t>уметь</w:t>
      </w:r>
      <w:r w:rsidRPr="00D11A82">
        <w:rPr>
          <w:b w:val="0"/>
          <w:bCs w:val="0"/>
        </w:rPr>
        <w:t xml:space="preserve"> </w:t>
      </w:r>
      <w:r w:rsidRPr="00C05ADA">
        <w:rPr>
          <w:b w:val="0"/>
          <w:bCs w:val="0"/>
          <w:i/>
          <w:iCs/>
        </w:rPr>
        <w:t>использовать</w:t>
      </w:r>
      <w:r w:rsidRPr="00D11A82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055C9" w:rsidRPr="00C05ADA" w:rsidRDefault="005055C9" w:rsidP="00084CC5">
      <w:pPr>
        <w:ind w:firstLine="284"/>
        <w:jc w:val="both"/>
      </w:pPr>
      <w:r w:rsidRPr="00C05ADA">
        <w:rPr>
          <w:i/>
          <w:iCs/>
        </w:rPr>
        <w:t>Средством формирования</w:t>
      </w:r>
      <w:r w:rsidRPr="00C05ADA">
        <w:t xml:space="preserve"> познавательных УУД служ</w:t>
      </w:r>
      <w:r>
        <w:t>а</w:t>
      </w:r>
      <w:r w:rsidRPr="00C05ADA">
        <w:t>т учебный материал и прежде всего продуктивные задания учебника, позволяющие продвигаться по всем шести линиям раз</w:t>
      </w:r>
      <w:r>
        <w:t>вития.</w:t>
      </w:r>
    </w:p>
    <w:p w:rsidR="005055C9" w:rsidRPr="00D11A82" w:rsidRDefault="005055C9" w:rsidP="00084CC5">
      <w:r>
        <w:t>1-я ЛР</w:t>
      </w:r>
      <w:r w:rsidRPr="00D11A82">
        <w:t xml:space="preserve"> –</w:t>
      </w:r>
      <w:r>
        <w:t xml:space="preserve"> </w:t>
      </w:r>
      <w:r w:rsidRPr="00D11A82">
        <w:t>Использование математических знаний для решения различных математических задач и оценки полученных</w:t>
      </w:r>
      <w:r w:rsidRPr="00D11A82">
        <w:rPr>
          <w:color w:val="FF0000"/>
        </w:rPr>
        <w:t xml:space="preserve"> </w:t>
      </w:r>
      <w:r w:rsidRPr="00D11A82">
        <w:t>результатов.</w:t>
      </w:r>
    </w:p>
    <w:p w:rsidR="005055C9" w:rsidRPr="00D11A82" w:rsidRDefault="005055C9" w:rsidP="00084CC5">
      <w:r>
        <w:t>2-я ЛР</w:t>
      </w:r>
      <w:r w:rsidRPr="00D11A82">
        <w:t xml:space="preserve"> – Совокупность умений по использованию доказательной математической речи.</w:t>
      </w:r>
    </w:p>
    <w:p w:rsidR="005055C9" w:rsidRPr="00D11A82" w:rsidRDefault="005055C9" w:rsidP="00084CC5">
      <w:pPr>
        <w:jc w:val="both"/>
      </w:pPr>
      <w:r>
        <w:t>3-я ЛР</w:t>
      </w:r>
      <w:r w:rsidRPr="00D11A82">
        <w:t xml:space="preserve"> – Совокупность умений по работе с информацией, в том числе и с различными математическими текстами.</w:t>
      </w:r>
    </w:p>
    <w:p w:rsidR="005055C9" w:rsidRPr="00D11A82" w:rsidRDefault="005055C9" w:rsidP="00084CC5">
      <w:pPr>
        <w:jc w:val="both"/>
      </w:pPr>
      <w:r>
        <w:t>4-я ЛР</w:t>
      </w:r>
      <w:r w:rsidRPr="00D11A82">
        <w:t xml:space="preserve"> </w:t>
      </w:r>
      <w:r>
        <w:rPr>
          <w:b/>
          <w:bCs/>
          <w:color w:val="000000"/>
        </w:rPr>
        <w:t>–</w:t>
      </w:r>
      <w:r w:rsidRPr="00D11A82">
        <w:t xml:space="preserve"> Умения использовать математические средства для изучения и описания реальных процессов и явлений.</w:t>
      </w:r>
    </w:p>
    <w:p w:rsidR="005055C9" w:rsidRPr="00D11A82" w:rsidRDefault="005055C9" w:rsidP="00084CC5">
      <w:pPr>
        <w:rPr>
          <w:color w:val="000000"/>
        </w:rPr>
      </w:pPr>
      <w:r>
        <w:t>5-я ЛР</w:t>
      </w:r>
      <w:r w:rsidRPr="00D11A82">
        <w:rPr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 w:rsidRPr="00D11A82">
        <w:rPr>
          <w:color w:val="000000"/>
        </w:rPr>
        <w:t>Независимость и критичность мышления.</w:t>
      </w:r>
    </w:p>
    <w:p w:rsidR="005055C9" w:rsidRPr="00D11A82" w:rsidRDefault="005055C9" w:rsidP="00084CC5">
      <w:pPr>
        <w:jc w:val="both"/>
      </w:pPr>
      <w:r>
        <w:rPr>
          <w:color w:val="000000"/>
        </w:rPr>
        <w:t>6-я</w:t>
      </w:r>
      <w:r w:rsidRPr="00D11A82">
        <w:rPr>
          <w:color w:val="000000"/>
        </w:rPr>
        <w:t xml:space="preserve"> ЛР </w:t>
      </w:r>
      <w:r>
        <w:rPr>
          <w:b/>
          <w:bCs/>
          <w:color w:val="000000"/>
        </w:rPr>
        <w:t xml:space="preserve">– </w:t>
      </w:r>
      <w:r w:rsidRPr="00D11A82">
        <w:rPr>
          <w:color w:val="000000"/>
        </w:rPr>
        <w:t>Воля и настойчивость в достижении цели.</w:t>
      </w:r>
    </w:p>
    <w:p w:rsidR="005055C9" w:rsidRPr="00B058A1" w:rsidRDefault="005055C9" w:rsidP="00084CC5">
      <w:pPr>
        <w:widowControl w:val="0"/>
        <w:spacing w:before="120" w:after="120"/>
        <w:ind w:firstLine="284"/>
        <w:rPr>
          <w:b/>
          <w:bCs/>
          <w:i/>
          <w:iCs/>
          <w:u w:val="single"/>
        </w:rPr>
      </w:pPr>
      <w:r w:rsidRPr="00B058A1">
        <w:rPr>
          <w:b/>
          <w:bCs/>
          <w:i/>
          <w:iCs/>
          <w:u w:val="single"/>
        </w:rPr>
        <w:t>Коммуникативные УУД:</w:t>
      </w:r>
    </w:p>
    <w:p w:rsidR="005055C9" w:rsidRPr="00C05ADA" w:rsidRDefault="005055C9" w:rsidP="00084CC5">
      <w:pPr>
        <w:widowControl w:val="0"/>
        <w:ind w:firstLine="284"/>
        <w:rPr>
          <w:b/>
          <w:bCs/>
          <w:i/>
          <w:iCs/>
        </w:rPr>
      </w:pPr>
      <w:r w:rsidRPr="00C05ADA">
        <w:rPr>
          <w:b/>
          <w:bCs/>
          <w:i/>
          <w:iCs/>
        </w:rPr>
        <w:t>5</w:t>
      </w:r>
      <w:r w:rsidRPr="00C05ADA">
        <w:rPr>
          <w:b/>
          <w:bCs/>
          <w:color w:val="000000"/>
        </w:rPr>
        <w:t>–</w:t>
      </w:r>
      <w:r>
        <w:rPr>
          <w:b/>
          <w:bCs/>
          <w:color w:val="000000"/>
        </w:rPr>
        <w:t>6</w:t>
      </w:r>
      <w:r w:rsidRPr="00C05ADA">
        <w:rPr>
          <w:b/>
          <w:bCs/>
          <w:i/>
          <w:iCs/>
        </w:rPr>
        <w:t>-й классы</w:t>
      </w:r>
    </w:p>
    <w:p w:rsidR="005055C9" w:rsidRPr="00D11A82" w:rsidRDefault="005055C9" w:rsidP="00084CC5">
      <w:pPr>
        <w:widowControl w:val="0"/>
        <w:ind w:firstLine="284"/>
        <w:rPr>
          <w:i/>
          <w:iCs/>
        </w:rPr>
      </w:pPr>
    </w:p>
    <w:p w:rsidR="005055C9" w:rsidRPr="00D11A82" w:rsidRDefault="005055C9" w:rsidP="00084CC5">
      <w:pPr>
        <w:pStyle w:val="Title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с</w:t>
      </w:r>
      <w:r w:rsidRPr="00D11A82">
        <w:rPr>
          <w:b w:val="0"/>
          <w:bCs w:val="0"/>
        </w:rPr>
        <w:t xml:space="preserve">амостоятельно </w:t>
      </w:r>
      <w:r w:rsidRPr="00421D97">
        <w:rPr>
          <w:b w:val="0"/>
          <w:bCs w:val="0"/>
          <w:i/>
          <w:iCs/>
        </w:rPr>
        <w:t>организовывать</w:t>
      </w:r>
      <w:r w:rsidRPr="00D11A82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о</w:t>
      </w:r>
      <w:r w:rsidRPr="00D11A82">
        <w:rPr>
          <w:b w:val="0"/>
          <w:bCs w:val="0"/>
        </w:rPr>
        <w:t xml:space="preserve">тстаивая свою точку зрения, </w:t>
      </w:r>
      <w:r w:rsidRPr="00421D97">
        <w:rPr>
          <w:b w:val="0"/>
          <w:bCs w:val="0"/>
          <w:i/>
          <w:iCs/>
        </w:rPr>
        <w:t>приводить аргументы</w:t>
      </w:r>
      <w:r w:rsidRPr="00D11A82">
        <w:rPr>
          <w:b w:val="0"/>
          <w:bCs w:val="0"/>
        </w:rPr>
        <w:t>, подтверждая их фактами</w:t>
      </w:r>
      <w:r>
        <w:rPr>
          <w:b w:val="0"/>
          <w:bCs w:val="0"/>
        </w:rPr>
        <w:t>;</w:t>
      </w:r>
      <w:r w:rsidRPr="00D11A82">
        <w:rPr>
          <w:b w:val="0"/>
          <w:bCs w:val="0"/>
        </w:rPr>
        <w:t xml:space="preserve"> </w:t>
      </w:r>
    </w:p>
    <w:p w:rsidR="005055C9" w:rsidRPr="00D11A82" w:rsidRDefault="005055C9" w:rsidP="00084CC5">
      <w:pPr>
        <w:pStyle w:val="Title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в</w:t>
      </w:r>
      <w:r w:rsidRPr="00D11A82">
        <w:rPr>
          <w:b w:val="0"/>
          <w:bCs w:val="0"/>
        </w:rPr>
        <w:t xml:space="preserve"> дискуссии </w:t>
      </w:r>
      <w:r w:rsidRPr="00421D97">
        <w:rPr>
          <w:b w:val="0"/>
          <w:bCs w:val="0"/>
          <w:i/>
          <w:iCs/>
        </w:rPr>
        <w:t>уметь</w:t>
      </w:r>
      <w:r w:rsidRPr="00D11A82">
        <w:rPr>
          <w:b w:val="0"/>
          <w:bCs w:val="0"/>
        </w:rPr>
        <w:t xml:space="preserve"> </w:t>
      </w:r>
      <w:r w:rsidRPr="00C05ADA">
        <w:rPr>
          <w:b w:val="0"/>
          <w:bCs w:val="0"/>
          <w:i/>
          <w:iCs/>
        </w:rPr>
        <w:t>выдвинуть</w:t>
      </w:r>
      <w:r w:rsidRPr="00D11A82">
        <w:rPr>
          <w:b w:val="0"/>
          <w:bCs w:val="0"/>
        </w:rPr>
        <w:t xml:space="preserve"> контраргументы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у</w:t>
      </w:r>
      <w:r w:rsidRPr="00D11A82">
        <w:rPr>
          <w:b w:val="0"/>
          <w:bCs w:val="0"/>
        </w:rPr>
        <w:t xml:space="preserve">читься </w:t>
      </w:r>
      <w:r w:rsidRPr="00421D97">
        <w:rPr>
          <w:b w:val="0"/>
          <w:bCs w:val="0"/>
          <w:i/>
          <w:iCs/>
        </w:rPr>
        <w:t>критично относиться</w:t>
      </w:r>
      <w:r w:rsidRPr="00D11A82">
        <w:rPr>
          <w:b w:val="0"/>
          <w:bCs w:val="0"/>
        </w:rPr>
        <w:t xml:space="preserve"> к своему мнению, с достоинством </w:t>
      </w:r>
      <w:r w:rsidRPr="00421D97">
        <w:rPr>
          <w:b w:val="0"/>
          <w:bCs w:val="0"/>
          <w:i/>
          <w:iCs/>
        </w:rPr>
        <w:t>признавать</w:t>
      </w:r>
      <w:r w:rsidRPr="00D11A82">
        <w:rPr>
          <w:b w:val="0"/>
          <w:bCs w:val="0"/>
        </w:rPr>
        <w:t xml:space="preserve"> ошибочность своего мнения (если оно таково) и корректировать его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п</w:t>
      </w:r>
      <w:r w:rsidRPr="00D11A82">
        <w:rPr>
          <w:b w:val="0"/>
          <w:bCs w:val="0"/>
        </w:rPr>
        <w:t xml:space="preserve">онимая позицию другого, </w:t>
      </w:r>
      <w:r w:rsidRPr="00421D97">
        <w:rPr>
          <w:b w:val="0"/>
          <w:bCs w:val="0"/>
          <w:i/>
          <w:iCs/>
        </w:rPr>
        <w:t>различать</w:t>
      </w:r>
      <w:r w:rsidRPr="00D11A82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</w:t>
      </w:r>
      <w:r>
        <w:rPr>
          <w:b w:val="0"/>
          <w:bCs w:val="0"/>
        </w:rPr>
        <w:t>;</w:t>
      </w:r>
    </w:p>
    <w:p w:rsidR="005055C9" w:rsidRPr="00D11A82" w:rsidRDefault="005055C9" w:rsidP="00084CC5">
      <w:pPr>
        <w:pStyle w:val="Title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A3237E">
        <w:rPr>
          <w:b w:val="0"/>
          <w:bCs w:val="0"/>
          <w:i/>
          <w:iCs/>
        </w:rPr>
        <w:t>уметь</w:t>
      </w:r>
      <w:r w:rsidRPr="00D11A82">
        <w:rPr>
          <w:b w:val="0"/>
          <w:bCs w:val="0"/>
        </w:rPr>
        <w:t xml:space="preserve"> взглянуть на ситуацию с иной позиции и </w:t>
      </w:r>
      <w:r w:rsidRPr="00A3237E">
        <w:rPr>
          <w:b w:val="0"/>
          <w:bCs w:val="0"/>
          <w:i/>
          <w:iCs/>
        </w:rPr>
        <w:t>договариваться</w:t>
      </w:r>
      <w:r w:rsidRPr="00D11A82">
        <w:rPr>
          <w:b w:val="0"/>
          <w:bCs w:val="0"/>
        </w:rPr>
        <w:t xml:space="preserve"> с людьми иных позиций.</w:t>
      </w:r>
    </w:p>
    <w:p w:rsidR="005055C9" w:rsidRDefault="005055C9" w:rsidP="00084CC5">
      <w:pPr>
        <w:ind w:firstLine="284"/>
        <w:jc w:val="both"/>
      </w:pPr>
      <w:r w:rsidRPr="007D6C30">
        <w:rPr>
          <w:i/>
          <w:iCs/>
        </w:rPr>
        <w:t>Средством  формирования</w:t>
      </w:r>
      <w:r w:rsidRPr="007D6C30">
        <w:t xml:space="preserve"> коммуникативных УУД служ</w:t>
      </w:r>
      <w:r>
        <w:t>а</w:t>
      </w:r>
      <w:r w:rsidRPr="007D6C30">
        <w:t>т технологи</w:t>
      </w:r>
      <w:r>
        <w:t>я</w:t>
      </w:r>
      <w:r w:rsidRPr="007D6C30">
        <w:t xml:space="preserve">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5055C9" w:rsidRDefault="005055C9" w:rsidP="00084CC5">
      <w:pPr>
        <w:ind w:firstLine="284"/>
        <w:jc w:val="both"/>
      </w:pPr>
    </w:p>
    <w:p w:rsidR="005055C9" w:rsidRDefault="005055C9" w:rsidP="00084CC5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5055C9" w:rsidRDefault="005055C9" w:rsidP="00084CC5">
      <w:pPr>
        <w:ind w:firstLine="284"/>
        <w:jc w:val="both"/>
        <w:rPr>
          <w:b/>
          <w:bCs/>
          <w:sz w:val="28"/>
          <w:szCs w:val="28"/>
        </w:rPr>
      </w:pPr>
    </w:p>
    <w:p w:rsidR="005055C9" w:rsidRPr="004D01D0" w:rsidRDefault="005055C9" w:rsidP="00084CC5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4D01D0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Предметные</w:t>
      </w:r>
      <w:r>
        <w:rPr>
          <w:b/>
          <w:bCs/>
          <w:sz w:val="28"/>
          <w:szCs w:val="28"/>
        </w:rPr>
        <w:t xml:space="preserve"> результаты </w:t>
      </w:r>
      <w:r w:rsidRPr="004D01D0">
        <w:rPr>
          <w:b/>
          <w:bCs/>
          <w:sz w:val="28"/>
          <w:szCs w:val="28"/>
        </w:rPr>
        <w:t>обучения математике в 5-6 классах.</w:t>
      </w:r>
    </w:p>
    <w:p w:rsidR="005055C9" w:rsidRDefault="005055C9" w:rsidP="00084CC5">
      <w:pPr>
        <w:widowControl w:val="0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>Арифметика</w:t>
      </w:r>
    </w:p>
    <w:p w:rsidR="005055C9" w:rsidRPr="00B0686F" w:rsidRDefault="005055C9" w:rsidP="00084CC5">
      <w:pPr>
        <w:pStyle w:val="NoSpacing"/>
        <w:rPr>
          <w:b/>
          <w:bCs/>
          <w:i/>
          <w:iCs/>
        </w:rPr>
      </w:pPr>
      <w:r w:rsidRPr="00233D10">
        <w:rPr>
          <w:i/>
          <w:iCs/>
        </w:rPr>
        <w:t xml:space="preserve">                    </w:t>
      </w:r>
      <w:r w:rsidRPr="00B0686F">
        <w:rPr>
          <w:b/>
          <w:bCs/>
          <w:i/>
          <w:iCs/>
        </w:rPr>
        <w:t>По окончании изучения курса учащийся научится:</w:t>
      </w:r>
    </w:p>
    <w:p w:rsidR="005055C9" w:rsidRDefault="005055C9" w:rsidP="00084CC5">
      <w:pPr>
        <w:pStyle w:val="NoSpacing"/>
      </w:pPr>
      <w:r>
        <w:t>- понимать особенности десятичной системы счисления;</w:t>
      </w:r>
    </w:p>
    <w:p w:rsidR="005055C9" w:rsidRDefault="005055C9" w:rsidP="00084CC5">
      <w:pPr>
        <w:pStyle w:val="NoSpacing"/>
      </w:pPr>
      <w:r>
        <w:t>- использовать понятия, связанные с делимостью натуральных чисел;</w:t>
      </w:r>
    </w:p>
    <w:p w:rsidR="005055C9" w:rsidRDefault="005055C9" w:rsidP="00084CC5">
      <w:pPr>
        <w:pStyle w:val="NoSpacing"/>
      </w:pPr>
      <w:r>
        <w:t>- выражать числа в эквивалентных формах, выбирая наиболее подходящую в зависимости от конкретной ситуации;</w:t>
      </w:r>
    </w:p>
    <w:p w:rsidR="005055C9" w:rsidRDefault="005055C9" w:rsidP="00084CC5">
      <w:pPr>
        <w:pStyle w:val="NoSpacing"/>
      </w:pPr>
      <w:r>
        <w:t>- сравнить и упорядочить рациональные числа;</w:t>
      </w:r>
    </w:p>
    <w:p w:rsidR="005055C9" w:rsidRDefault="005055C9" w:rsidP="00084CC5">
      <w:pPr>
        <w:pStyle w:val="NoSpacing"/>
      </w:pPr>
      <w:r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5055C9" w:rsidRDefault="005055C9" w:rsidP="00084CC5">
      <w:pPr>
        <w:pStyle w:val="NoSpacing"/>
      </w:pPr>
      <w:r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5055C9" w:rsidRDefault="005055C9" w:rsidP="00084CC5">
      <w:pPr>
        <w:pStyle w:val="NoSpacing"/>
      </w:pPr>
      <w:r>
        <w:t>- анализировать графики зависимости между величинами ( расстояние, время, температура и т. п.)</w:t>
      </w:r>
    </w:p>
    <w:p w:rsidR="005055C9" w:rsidRPr="00B0686F" w:rsidRDefault="005055C9" w:rsidP="00084CC5">
      <w:pPr>
        <w:pStyle w:val="NoSpacing"/>
        <w:rPr>
          <w:b/>
          <w:bCs/>
          <w:i/>
          <w:iCs/>
        </w:rPr>
      </w:pPr>
      <w:r>
        <w:t xml:space="preserve">                  </w:t>
      </w:r>
      <w:r w:rsidRPr="00B0686F">
        <w:rPr>
          <w:b/>
          <w:bCs/>
          <w:i/>
          <w:iCs/>
        </w:rPr>
        <w:t>Учащийся получит возможность:</w:t>
      </w:r>
    </w:p>
    <w:p w:rsidR="005055C9" w:rsidRDefault="005055C9" w:rsidP="00084CC5">
      <w:pPr>
        <w:pStyle w:val="NoSpacing"/>
      </w:pPr>
      <w:r>
        <w:t>- познакомиться с позиционными системами счисления с основаниями, отличными от 10;</w:t>
      </w:r>
    </w:p>
    <w:p w:rsidR="005055C9" w:rsidRDefault="005055C9" w:rsidP="00084CC5">
      <w:pPr>
        <w:pStyle w:val="NoSpacing"/>
      </w:pPr>
      <w:r>
        <w:t>- углубить и развить представление о натуральных числах и свойствах делимости;</w:t>
      </w:r>
    </w:p>
    <w:p w:rsidR="005055C9" w:rsidRDefault="005055C9" w:rsidP="00084CC5">
      <w:pPr>
        <w:pStyle w:val="NoSpacing"/>
      </w:pPr>
      <w:r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5055C9" w:rsidRPr="00210973" w:rsidRDefault="005055C9" w:rsidP="00084CC5">
      <w:pPr>
        <w:pStyle w:val="NoSpacing"/>
        <w:numPr>
          <w:ilvl w:val="0"/>
          <w:numId w:val="1"/>
        </w:numPr>
      </w:pPr>
      <w:r>
        <w:rPr>
          <w:b/>
          <w:bCs/>
        </w:rPr>
        <w:t>Числовые и буквенные выражения. Уравнения.</w:t>
      </w:r>
    </w:p>
    <w:p w:rsidR="005055C9" w:rsidRPr="00233D10" w:rsidRDefault="005055C9" w:rsidP="00084CC5">
      <w:pPr>
        <w:pStyle w:val="NoSpacing"/>
        <w:ind w:left="1004"/>
        <w:rPr>
          <w:i/>
          <w:iCs/>
        </w:rPr>
      </w:pPr>
      <w:r w:rsidRPr="00233D10">
        <w:rPr>
          <w:i/>
          <w:iCs/>
        </w:rPr>
        <w:t>По окончании изучения курса учащихся научится:</w:t>
      </w:r>
    </w:p>
    <w:p w:rsidR="005055C9" w:rsidRDefault="005055C9" w:rsidP="00084CC5">
      <w:pPr>
        <w:pStyle w:val="NoSpacing"/>
      </w:pPr>
      <w:r>
        <w:t>- выполнять операции с числовыми выражениями;</w:t>
      </w:r>
    </w:p>
    <w:p w:rsidR="005055C9" w:rsidRDefault="005055C9" w:rsidP="00084CC5">
      <w:pPr>
        <w:pStyle w:val="NoSpacing"/>
      </w:pPr>
      <w:r>
        <w:t>- выполнять преобразования буквенных выражений ( раскрытие скобок, приведение подобных слагаемых);</w:t>
      </w:r>
    </w:p>
    <w:p w:rsidR="005055C9" w:rsidRDefault="005055C9" w:rsidP="00084CC5">
      <w:pPr>
        <w:pStyle w:val="NoSpacing"/>
      </w:pPr>
      <w:r>
        <w:t>- решать линейные уравнения, решать текстовые задачи алгебраическим методом.</w:t>
      </w:r>
    </w:p>
    <w:p w:rsidR="005055C9" w:rsidRPr="00233D10" w:rsidRDefault="005055C9" w:rsidP="00084CC5">
      <w:pPr>
        <w:pStyle w:val="NoSpacing"/>
        <w:rPr>
          <w:i/>
          <w:iCs/>
        </w:rPr>
      </w:pPr>
      <w:r>
        <w:t xml:space="preserve">                </w:t>
      </w:r>
      <w:r w:rsidRPr="00233D10">
        <w:rPr>
          <w:i/>
          <w:iCs/>
        </w:rPr>
        <w:t>Учащиеся получат возможность:</w:t>
      </w:r>
    </w:p>
    <w:p w:rsidR="005055C9" w:rsidRDefault="005055C9" w:rsidP="00084CC5">
      <w:pPr>
        <w:pStyle w:val="NoSpacing"/>
      </w:pPr>
      <w:r>
        <w:t>- развивать представления о буквенных выражениях и их преобразованиях;</w:t>
      </w:r>
    </w:p>
    <w:p w:rsidR="005055C9" w:rsidRDefault="005055C9" w:rsidP="00084CC5">
      <w:pPr>
        <w:pStyle w:val="NoSpacing"/>
      </w:pPr>
      <w:r>
        <w:t>-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5055C9" w:rsidRPr="003B02DB" w:rsidRDefault="005055C9" w:rsidP="00084CC5">
      <w:pPr>
        <w:pStyle w:val="NoSpacing"/>
        <w:numPr>
          <w:ilvl w:val="0"/>
          <w:numId w:val="1"/>
        </w:numPr>
      </w:pPr>
      <w:r>
        <w:rPr>
          <w:b/>
          <w:bCs/>
        </w:rPr>
        <w:t>Геометрические фигуры. Измерение геометрических фигур.</w:t>
      </w:r>
    </w:p>
    <w:p w:rsidR="005055C9" w:rsidRPr="00233D10" w:rsidRDefault="005055C9" w:rsidP="00084CC5">
      <w:pPr>
        <w:pStyle w:val="NoSpacing"/>
        <w:ind w:left="1004"/>
        <w:rPr>
          <w:i/>
          <w:iCs/>
        </w:rPr>
      </w:pPr>
      <w:r w:rsidRPr="00233D10">
        <w:rPr>
          <w:i/>
          <w:iCs/>
        </w:rPr>
        <w:t>По окончании изучения курса учащийся научится:</w:t>
      </w:r>
    </w:p>
    <w:p w:rsidR="005055C9" w:rsidRDefault="005055C9" w:rsidP="00084CC5">
      <w:pPr>
        <w:pStyle w:val="NoSpacing"/>
      </w:pPr>
      <w:r>
        <w:t>- распознавать на чертежах, рисунки, моделях и в окружающем мире плоские и пространственные геометрические фигуры и их элементы;</w:t>
      </w:r>
    </w:p>
    <w:p w:rsidR="005055C9" w:rsidRDefault="005055C9" w:rsidP="00084CC5">
      <w:pPr>
        <w:pStyle w:val="NoSpacing"/>
      </w:pPr>
      <w:r>
        <w:t>- строить углы, определять её градусную меру;</w:t>
      </w:r>
    </w:p>
    <w:p w:rsidR="005055C9" w:rsidRDefault="005055C9" w:rsidP="00084CC5">
      <w:pPr>
        <w:pStyle w:val="NoSpacing"/>
      </w:pPr>
      <w:r>
        <w:t>- распознавать и изображать развертки куба, прямоугольного параллелепипеда, правильной пирамиды, цилиндра и конуса;</w:t>
      </w:r>
    </w:p>
    <w:p w:rsidR="005055C9" w:rsidRDefault="005055C9" w:rsidP="00084CC5">
      <w:pPr>
        <w:pStyle w:val="NoSpacing"/>
      </w:pPr>
      <w:r>
        <w:t>- определять по линейным размерам развёртки фигуры линейные размеры самой фигуры и наоборот;</w:t>
      </w:r>
    </w:p>
    <w:p w:rsidR="005055C9" w:rsidRDefault="005055C9" w:rsidP="00084CC5">
      <w:pPr>
        <w:pStyle w:val="NoSpacing"/>
      </w:pPr>
      <w:r>
        <w:t>- вычислять объём прямоугольного параллелепипеда и куба.</w:t>
      </w:r>
    </w:p>
    <w:p w:rsidR="005055C9" w:rsidRPr="00233D10" w:rsidRDefault="005055C9" w:rsidP="00084CC5">
      <w:pPr>
        <w:pStyle w:val="NoSpacing"/>
        <w:rPr>
          <w:i/>
          <w:iCs/>
        </w:rPr>
      </w:pPr>
      <w:r>
        <w:t xml:space="preserve">                </w:t>
      </w:r>
      <w:r w:rsidRPr="00233D10">
        <w:rPr>
          <w:i/>
          <w:iCs/>
        </w:rPr>
        <w:t>Учащийся получит возможность:</w:t>
      </w:r>
    </w:p>
    <w:p w:rsidR="005055C9" w:rsidRDefault="005055C9" w:rsidP="00084CC5">
      <w:pPr>
        <w:pStyle w:val="NoSpacing"/>
      </w:pPr>
      <w:r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5055C9" w:rsidRDefault="005055C9" w:rsidP="00084CC5">
      <w:pPr>
        <w:pStyle w:val="NoSpacing"/>
      </w:pPr>
      <w:r>
        <w:t>- углубить и развить представление о пространственных геометрических фигурах;</w:t>
      </w:r>
    </w:p>
    <w:p w:rsidR="005055C9" w:rsidRDefault="005055C9" w:rsidP="00084CC5">
      <w:pPr>
        <w:pStyle w:val="NoSpacing"/>
      </w:pPr>
      <w:r>
        <w:t>- научиться применять понятие развёртки для выполнения практических расчётов.</w:t>
      </w:r>
    </w:p>
    <w:p w:rsidR="005055C9" w:rsidRDefault="005055C9" w:rsidP="00084CC5">
      <w:pPr>
        <w:pStyle w:val="NoSpacing"/>
      </w:pPr>
    </w:p>
    <w:p w:rsidR="005055C9" w:rsidRPr="004D01D0" w:rsidRDefault="005055C9" w:rsidP="00084CC5">
      <w:pPr>
        <w:pStyle w:val="NoSpacing"/>
        <w:numPr>
          <w:ilvl w:val="0"/>
          <w:numId w:val="1"/>
        </w:numPr>
      </w:pPr>
      <w:r>
        <w:rPr>
          <w:b/>
          <w:bCs/>
        </w:rPr>
        <w:t>Элементы статистики, вероятности. Комбинаторные задачи.</w:t>
      </w:r>
    </w:p>
    <w:p w:rsidR="005055C9" w:rsidRPr="00233D10" w:rsidRDefault="005055C9" w:rsidP="00084CC5">
      <w:pPr>
        <w:pStyle w:val="NoSpacing"/>
        <w:rPr>
          <w:i/>
          <w:iCs/>
        </w:rPr>
      </w:pPr>
      <w:r>
        <w:t xml:space="preserve">                      </w:t>
      </w:r>
      <w:r w:rsidRPr="00233D10">
        <w:rPr>
          <w:i/>
          <w:iCs/>
        </w:rPr>
        <w:t>По окончании изучения курса учащийся научится:</w:t>
      </w:r>
    </w:p>
    <w:p w:rsidR="005055C9" w:rsidRDefault="005055C9" w:rsidP="00084CC5">
      <w:pPr>
        <w:pStyle w:val="NoSpacing"/>
      </w:pPr>
      <w:r>
        <w:t>- использовать простейшие способы представления и анализа статистических данных;</w:t>
      </w:r>
    </w:p>
    <w:p w:rsidR="005055C9" w:rsidRDefault="005055C9" w:rsidP="00084CC5">
      <w:pPr>
        <w:pStyle w:val="NoSpacing"/>
      </w:pPr>
      <w:r>
        <w:t>- решать комбинаторные задачи на нахождение количества объектов или комбинаций.</w:t>
      </w:r>
    </w:p>
    <w:p w:rsidR="005055C9" w:rsidRPr="00233D10" w:rsidRDefault="005055C9" w:rsidP="00084CC5">
      <w:pPr>
        <w:pStyle w:val="NoSpacing"/>
        <w:rPr>
          <w:i/>
          <w:iCs/>
        </w:rPr>
      </w:pPr>
      <w:r>
        <w:t xml:space="preserve">                      </w:t>
      </w:r>
      <w:r w:rsidRPr="00233D10">
        <w:rPr>
          <w:i/>
          <w:iCs/>
        </w:rPr>
        <w:t>Учащиёся получит возможность:</w:t>
      </w:r>
    </w:p>
    <w:p w:rsidR="005055C9" w:rsidRDefault="005055C9" w:rsidP="00084CC5">
      <w:pPr>
        <w:pStyle w:val="NoSpacing"/>
      </w:pPr>
      <w: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5055C9" w:rsidRDefault="005055C9" w:rsidP="00084CC5">
      <w:pPr>
        <w:pStyle w:val="NoSpacing"/>
      </w:pPr>
      <w:r>
        <w:t>- научится некоторым специальным приёмом решения комбинаторных задач.</w:t>
      </w:r>
    </w:p>
    <w:p w:rsidR="005055C9" w:rsidRPr="004D01D0" w:rsidRDefault="005055C9" w:rsidP="00084CC5">
      <w:pPr>
        <w:pStyle w:val="NoSpacing"/>
      </w:pPr>
    </w:p>
    <w:p w:rsidR="005055C9" w:rsidRDefault="005055C9" w:rsidP="00084CC5">
      <w:pPr>
        <w:pStyle w:val="NoSpacing"/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Default="005055C9" w:rsidP="00C56C61">
      <w:pPr>
        <w:widowControl w:val="0"/>
        <w:rPr>
          <w:b/>
          <w:bCs/>
          <w:color w:val="000000"/>
          <w:sz w:val="28"/>
          <w:szCs w:val="28"/>
        </w:rPr>
      </w:pPr>
    </w:p>
    <w:p w:rsidR="005055C9" w:rsidRPr="00084CC5" w:rsidRDefault="005055C9" w:rsidP="00C56C61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2</w:t>
      </w:r>
      <w:r w:rsidRPr="004D01D0">
        <w:rPr>
          <w:b/>
          <w:bCs/>
          <w:color w:val="000000"/>
          <w:sz w:val="28"/>
          <w:szCs w:val="28"/>
        </w:rPr>
        <w:t>. Содержание учебного предмета «Математика»</w:t>
      </w:r>
    </w:p>
    <w:p w:rsidR="005055C9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5-6 </w:t>
      </w:r>
      <w:r>
        <w:rPr>
          <w:b/>
          <w:bCs/>
          <w:color w:val="000000"/>
          <w:sz w:val="28"/>
          <w:szCs w:val="28"/>
        </w:rPr>
        <w:t>классов</w:t>
      </w:r>
    </w:p>
    <w:tbl>
      <w:tblPr>
        <w:tblW w:w="0" w:type="auto"/>
        <w:tblInd w:w="3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1843"/>
        <w:gridCol w:w="1047"/>
        <w:gridCol w:w="1044"/>
      </w:tblGrid>
      <w:tr w:rsidR="005055C9" w:rsidRPr="00E31BF3" w:rsidTr="003039D3">
        <w:trPr>
          <w:trHeight w:val="699"/>
        </w:trPr>
        <w:tc>
          <w:tcPr>
            <w:tcW w:w="534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  <w:r w:rsidRPr="001658DC">
              <w:rPr>
                <w:b/>
                <w:bCs/>
              </w:rPr>
              <w:t>№</w:t>
            </w:r>
          </w:p>
        </w:tc>
        <w:tc>
          <w:tcPr>
            <w:tcW w:w="3543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  <w:r w:rsidRPr="001658DC">
              <w:rPr>
                <w:b/>
                <w:bCs/>
              </w:rPr>
              <w:t>Раздел курса</w:t>
            </w:r>
          </w:p>
        </w:tc>
        <w:tc>
          <w:tcPr>
            <w:tcW w:w="1843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047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  <w:r w:rsidRPr="001658DC">
              <w:rPr>
                <w:b/>
                <w:bCs/>
              </w:rPr>
              <w:t>5 класс</w:t>
            </w:r>
          </w:p>
        </w:tc>
        <w:tc>
          <w:tcPr>
            <w:tcW w:w="1044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Pr="001658DC">
              <w:rPr>
                <w:b/>
                <w:bCs/>
              </w:rPr>
              <w:t>класс</w:t>
            </w: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 w:rsidRPr="009D75F0">
              <w:t>1</w:t>
            </w:r>
          </w:p>
        </w:tc>
        <w:tc>
          <w:tcPr>
            <w:tcW w:w="3543" w:type="dxa"/>
          </w:tcPr>
          <w:p w:rsidR="005055C9" w:rsidRPr="00FD4074" w:rsidRDefault="005055C9" w:rsidP="004C1523">
            <w:pPr>
              <w:jc w:val="both"/>
            </w:pPr>
            <w:r>
              <w:t>Натуральные числа и шкалы</w:t>
            </w:r>
          </w:p>
        </w:tc>
        <w:tc>
          <w:tcPr>
            <w:tcW w:w="1843" w:type="dxa"/>
          </w:tcPr>
          <w:p w:rsidR="005055C9" w:rsidRPr="00FD4074" w:rsidRDefault="005055C9" w:rsidP="004C1523">
            <w:pPr>
              <w:jc w:val="both"/>
            </w:pPr>
            <w:r>
              <w:t>16</w:t>
            </w:r>
          </w:p>
        </w:tc>
        <w:tc>
          <w:tcPr>
            <w:tcW w:w="1047" w:type="dxa"/>
          </w:tcPr>
          <w:p w:rsidR="005055C9" w:rsidRPr="00FD4074" w:rsidRDefault="005055C9" w:rsidP="004C1523">
            <w:pPr>
              <w:jc w:val="both"/>
            </w:pPr>
            <w:r>
              <w:t>16</w:t>
            </w:r>
          </w:p>
        </w:tc>
        <w:tc>
          <w:tcPr>
            <w:tcW w:w="1044" w:type="dxa"/>
          </w:tcPr>
          <w:p w:rsidR="005055C9" w:rsidRPr="00FD4074" w:rsidRDefault="005055C9" w:rsidP="004C1523">
            <w:pPr>
              <w:jc w:val="both"/>
            </w:pP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 w:rsidRPr="009D75F0">
              <w:t>2</w:t>
            </w:r>
          </w:p>
        </w:tc>
        <w:tc>
          <w:tcPr>
            <w:tcW w:w="3543" w:type="dxa"/>
          </w:tcPr>
          <w:p w:rsidR="005055C9" w:rsidRPr="00FD4074" w:rsidRDefault="005055C9" w:rsidP="004C1523">
            <w:pPr>
              <w:jc w:val="both"/>
            </w:pPr>
            <w:r>
              <w:t>Сложение и вычитание натуральных чисел</w:t>
            </w:r>
          </w:p>
        </w:tc>
        <w:tc>
          <w:tcPr>
            <w:tcW w:w="1843" w:type="dxa"/>
          </w:tcPr>
          <w:p w:rsidR="005055C9" w:rsidRPr="00FD4074" w:rsidRDefault="005055C9" w:rsidP="004C1523">
            <w:pPr>
              <w:jc w:val="both"/>
            </w:pPr>
            <w:r>
              <w:t>26</w:t>
            </w:r>
          </w:p>
        </w:tc>
        <w:tc>
          <w:tcPr>
            <w:tcW w:w="1047" w:type="dxa"/>
          </w:tcPr>
          <w:p w:rsidR="005055C9" w:rsidRPr="00FD4074" w:rsidRDefault="005055C9" w:rsidP="004C1523">
            <w:pPr>
              <w:jc w:val="both"/>
            </w:pPr>
            <w:r>
              <w:t>26</w:t>
            </w:r>
          </w:p>
        </w:tc>
        <w:tc>
          <w:tcPr>
            <w:tcW w:w="1044" w:type="dxa"/>
          </w:tcPr>
          <w:p w:rsidR="005055C9" w:rsidRPr="00FD4074" w:rsidRDefault="005055C9" w:rsidP="004C1523">
            <w:pPr>
              <w:jc w:val="both"/>
            </w:pP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 w:rsidRPr="009D75F0">
              <w:t>3</w:t>
            </w:r>
          </w:p>
        </w:tc>
        <w:tc>
          <w:tcPr>
            <w:tcW w:w="3543" w:type="dxa"/>
          </w:tcPr>
          <w:p w:rsidR="005055C9" w:rsidRPr="00FD4074" w:rsidRDefault="005055C9" w:rsidP="004C1523">
            <w:pPr>
              <w:jc w:val="both"/>
            </w:pPr>
            <w:r>
              <w:t>Умножение и деление натуральных чисел</w:t>
            </w:r>
          </w:p>
        </w:tc>
        <w:tc>
          <w:tcPr>
            <w:tcW w:w="1843" w:type="dxa"/>
          </w:tcPr>
          <w:p w:rsidR="005055C9" w:rsidRPr="00FD4074" w:rsidRDefault="005055C9" w:rsidP="004C1523">
            <w:pPr>
              <w:jc w:val="both"/>
            </w:pPr>
            <w:r>
              <w:t>38</w:t>
            </w:r>
          </w:p>
        </w:tc>
        <w:tc>
          <w:tcPr>
            <w:tcW w:w="1047" w:type="dxa"/>
          </w:tcPr>
          <w:p w:rsidR="005055C9" w:rsidRPr="00FD4074" w:rsidRDefault="005055C9" w:rsidP="004C1523">
            <w:pPr>
              <w:jc w:val="both"/>
            </w:pPr>
            <w:r>
              <w:t>38</w:t>
            </w:r>
          </w:p>
        </w:tc>
        <w:tc>
          <w:tcPr>
            <w:tcW w:w="1044" w:type="dxa"/>
          </w:tcPr>
          <w:p w:rsidR="005055C9" w:rsidRPr="00FD4074" w:rsidRDefault="005055C9" w:rsidP="004C1523">
            <w:pPr>
              <w:jc w:val="both"/>
            </w:pP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 w:rsidRPr="009D75F0">
              <w:t>4</w:t>
            </w:r>
          </w:p>
        </w:tc>
        <w:tc>
          <w:tcPr>
            <w:tcW w:w="3543" w:type="dxa"/>
          </w:tcPr>
          <w:p w:rsidR="005055C9" w:rsidRDefault="005055C9" w:rsidP="004C1523">
            <w:pPr>
              <w:jc w:val="both"/>
            </w:pPr>
            <w:r>
              <w:t>Делимость натуральных чисел</w:t>
            </w:r>
          </w:p>
        </w:tc>
        <w:tc>
          <w:tcPr>
            <w:tcW w:w="1843" w:type="dxa"/>
          </w:tcPr>
          <w:p w:rsidR="005055C9" w:rsidRDefault="005055C9" w:rsidP="004C1523">
            <w:pPr>
              <w:jc w:val="both"/>
            </w:pPr>
            <w:r>
              <w:t>22</w:t>
            </w:r>
          </w:p>
        </w:tc>
        <w:tc>
          <w:tcPr>
            <w:tcW w:w="1047" w:type="dxa"/>
          </w:tcPr>
          <w:p w:rsidR="005055C9" w:rsidRDefault="005055C9" w:rsidP="004C1523">
            <w:pPr>
              <w:jc w:val="both"/>
            </w:pPr>
          </w:p>
        </w:tc>
        <w:tc>
          <w:tcPr>
            <w:tcW w:w="1044" w:type="dxa"/>
          </w:tcPr>
          <w:p w:rsidR="005055C9" w:rsidRDefault="005055C9" w:rsidP="004C1523">
            <w:pPr>
              <w:jc w:val="both"/>
            </w:pPr>
            <w:r>
              <w:t>22</w:t>
            </w: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 w:rsidRPr="009D75F0">
              <w:t>5</w:t>
            </w:r>
          </w:p>
        </w:tc>
        <w:tc>
          <w:tcPr>
            <w:tcW w:w="3543" w:type="dxa"/>
          </w:tcPr>
          <w:p w:rsidR="005055C9" w:rsidRDefault="005055C9" w:rsidP="004C1523">
            <w:pPr>
              <w:jc w:val="both"/>
            </w:pPr>
            <w:r>
              <w:t>Обыкновенные дроби</w:t>
            </w:r>
          </w:p>
        </w:tc>
        <w:tc>
          <w:tcPr>
            <w:tcW w:w="1843" w:type="dxa"/>
          </w:tcPr>
          <w:p w:rsidR="005055C9" w:rsidRDefault="005055C9" w:rsidP="004C1523">
            <w:pPr>
              <w:jc w:val="both"/>
            </w:pPr>
            <w:r>
              <w:t>52</w:t>
            </w:r>
          </w:p>
        </w:tc>
        <w:tc>
          <w:tcPr>
            <w:tcW w:w="1047" w:type="dxa"/>
          </w:tcPr>
          <w:p w:rsidR="005055C9" w:rsidRDefault="005055C9" w:rsidP="004C1523">
            <w:pPr>
              <w:jc w:val="both"/>
            </w:pPr>
            <w:r>
              <w:t>22</w:t>
            </w:r>
          </w:p>
        </w:tc>
        <w:tc>
          <w:tcPr>
            <w:tcW w:w="1044" w:type="dxa"/>
          </w:tcPr>
          <w:p w:rsidR="005055C9" w:rsidRDefault="005055C9" w:rsidP="004C1523">
            <w:pPr>
              <w:jc w:val="both"/>
            </w:pPr>
            <w:r>
              <w:t>30</w:t>
            </w: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 w:rsidRPr="009D75F0">
              <w:t>6</w:t>
            </w:r>
          </w:p>
        </w:tc>
        <w:tc>
          <w:tcPr>
            <w:tcW w:w="3543" w:type="dxa"/>
          </w:tcPr>
          <w:p w:rsidR="005055C9" w:rsidRDefault="005055C9" w:rsidP="004C1523">
            <w:pPr>
              <w:jc w:val="both"/>
            </w:pPr>
            <w:r>
              <w:t>Десятичные дроби</w:t>
            </w:r>
          </w:p>
        </w:tc>
        <w:tc>
          <w:tcPr>
            <w:tcW w:w="1843" w:type="dxa"/>
          </w:tcPr>
          <w:p w:rsidR="005055C9" w:rsidRDefault="005055C9" w:rsidP="004C1523">
            <w:pPr>
              <w:jc w:val="both"/>
            </w:pPr>
            <w:r>
              <w:t>51</w:t>
            </w:r>
          </w:p>
        </w:tc>
        <w:tc>
          <w:tcPr>
            <w:tcW w:w="1047" w:type="dxa"/>
          </w:tcPr>
          <w:p w:rsidR="005055C9" w:rsidRDefault="005055C9" w:rsidP="004C1523">
            <w:pPr>
              <w:jc w:val="both"/>
            </w:pPr>
            <w:r>
              <w:t>51</w:t>
            </w:r>
          </w:p>
        </w:tc>
        <w:tc>
          <w:tcPr>
            <w:tcW w:w="1044" w:type="dxa"/>
          </w:tcPr>
          <w:p w:rsidR="005055C9" w:rsidRDefault="005055C9" w:rsidP="004C1523">
            <w:pPr>
              <w:jc w:val="both"/>
            </w:pP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 w:rsidRPr="009D75F0">
              <w:t>7</w:t>
            </w:r>
          </w:p>
        </w:tc>
        <w:tc>
          <w:tcPr>
            <w:tcW w:w="3543" w:type="dxa"/>
          </w:tcPr>
          <w:p w:rsidR="005055C9" w:rsidRPr="00FD4074" w:rsidRDefault="005055C9" w:rsidP="004C1523">
            <w:pPr>
              <w:jc w:val="both"/>
            </w:pPr>
            <w:r>
              <w:t>Отношения и пропорции</w:t>
            </w:r>
          </w:p>
        </w:tc>
        <w:tc>
          <w:tcPr>
            <w:tcW w:w="1843" w:type="dxa"/>
          </w:tcPr>
          <w:p w:rsidR="005055C9" w:rsidRPr="00FD4074" w:rsidRDefault="005055C9" w:rsidP="004C1523">
            <w:pPr>
              <w:jc w:val="both"/>
            </w:pPr>
            <w:r>
              <w:t>31</w:t>
            </w:r>
          </w:p>
        </w:tc>
        <w:tc>
          <w:tcPr>
            <w:tcW w:w="1047" w:type="dxa"/>
          </w:tcPr>
          <w:p w:rsidR="005055C9" w:rsidRPr="00FD4074" w:rsidRDefault="005055C9" w:rsidP="004C1523">
            <w:pPr>
              <w:jc w:val="both"/>
            </w:pPr>
          </w:p>
        </w:tc>
        <w:tc>
          <w:tcPr>
            <w:tcW w:w="1044" w:type="dxa"/>
          </w:tcPr>
          <w:p w:rsidR="005055C9" w:rsidRPr="00FD4074" w:rsidRDefault="005055C9" w:rsidP="004C1523">
            <w:pPr>
              <w:jc w:val="both"/>
            </w:pPr>
            <w:r>
              <w:t>31</w:t>
            </w: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 w:rsidRPr="009D75F0">
              <w:t>8</w:t>
            </w:r>
          </w:p>
        </w:tc>
        <w:tc>
          <w:tcPr>
            <w:tcW w:w="3543" w:type="dxa"/>
          </w:tcPr>
          <w:p w:rsidR="005055C9" w:rsidRDefault="005055C9" w:rsidP="004C1523">
            <w:pPr>
              <w:jc w:val="both"/>
            </w:pPr>
            <w:r>
              <w:t>Рациональные числа и действия над ними</w:t>
            </w:r>
          </w:p>
        </w:tc>
        <w:tc>
          <w:tcPr>
            <w:tcW w:w="1843" w:type="dxa"/>
          </w:tcPr>
          <w:p w:rsidR="005055C9" w:rsidRDefault="005055C9" w:rsidP="004C1523">
            <w:pPr>
              <w:jc w:val="both"/>
            </w:pPr>
            <w:r>
              <w:t>69</w:t>
            </w:r>
          </w:p>
        </w:tc>
        <w:tc>
          <w:tcPr>
            <w:tcW w:w="1047" w:type="dxa"/>
          </w:tcPr>
          <w:p w:rsidR="005055C9" w:rsidRPr="00FD4074" w:rsidRDefault="005055C9" w:rsidP="004C1523">
            <w:pPr>
              <w:jc w:val="both"/>
            </w:pPr>
          </w:p>
        </w:tc>
        <w:tc>
          <w:tcPr>
            <w:tcW w:w="1044" w:type="dxa"/>
          </w:tcPr>
          <w:p w:rsidR="005055C9" w:rsidRDefault="005055C9" w:rsidP="004C1523">
            <w:pPr>
              <w:jc w:val="both"/>
            </w:pPr>
            <w:r>
              <w:t>69</w:t>
            </w: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 w:rsidRPr="009D75F0">
              <w:t>9</w:t>
            </w:r>
          </w:p>
        </w:tc>
        <w:tc>
          <w:tcPr>
            <w:tcW w:w="3543" w:type="dxa"/>
          </w:tcPr>
          <w:p w:rsidR="005055C9" w:rsidRDefault="005055C9" w:rsidP="004C1523">
            <w:pPr>
              <w:jc w:val="both"/>
            </w:pPr>
            <w:r>
              <w:t>Итоговое повторение</w:t>
            </w:r>
          </w:p>
        </w:tc>
        <w:tc>
          <w:tcPr>
            <w:tcW w:w="1843" w:type="dxa"/>
          </w:tcPr>
          <w:p w:rsidR="005055C9" w:rsidRDefault="005055C9" w:rsidP="004C1523">
            <w:pPr>
              <w:jc w:val="both"/>
            </w:pPr>
            <w:r>
              <w:t>37</w:t>
            </w:r>
          </w:p>
        </w:tc>
        <w:tc>
          <w:tcPr>
            <w:tcW w:w="1047" w:type="dxa"/>
          </w:tcPr>
          <w:p w:rsidR="005055C9" w:rsidRPr="00FD4074" w:rsidRDefault="005055C9" w:rsidP="004C1523">
            <w:pPr>
              <w:jc w:val="both"/>
            </w:pPr>
            <w:r>
              <w:t>18</w:t>
            </w:r>
          </w:p>
        </w:tc>
        <w:tc>
          <w:tcPr>
            <w:tcW w:w="1044" w:type="dxa"/>
          </w:tcPr>
          <w:p w:rsidR="005055C9" w:rsidRDefault="005055C9" w:rsidP="004C1523">
            <w:pPr>
              <w:jc w:val="both"/>
            </w:pPr>
            <w:r>
              <w:t>19</w:t>
            </w:r>
          </w:p>
        </w:tc>
      </w:tr>
      <w:tr w:rsidR="005055C9" w:rsidRPr="00E31BF3" w:rsidTr="003039D3">
        <w:tc>
          <w:tcPr>
            <w:tcW w:w="534" w:type="dxa"/>
          </w:tcPr>
          <w:p w:rsidR="005055C9" w:rsidRPr="009D75F0" w:rsidRDefault="005055C9" w:rsidP="004C1523">
            <w:pPr>
              <w:jc w:val="both"/>
            </w:pPr>
            <w:r>
              <w:t>10</w:t>
            </w:r>
          </w:p>
        </w:tc>
        <w:tc>
          <w:tcPr>
            <w:tcW w:w="3543" w:type="dxa"/>
          </w:tcPr>
          <w:p w:rsidR="005055C9" w:rsidRDefault="005055C9" w:rsidP="004C1523">
            <w:pPr>
              <w:jc w:val="both"/>
            </w:pPr>
            <w:r>
              <w:t>Резерв</w:t>
            </w:r>
          </w:p>
        </w:tc>
        <w:tc>
          <w:tcPr>
            <w:tcW w:w="1843" w:type="dxa"/>
          </w:tcPr>
          <w:p w:rsidR="005055C9" w:rsidRDefault="005055C9" w:rsidP="004C1523">
            <w:pPr>
              <w:jc w:val="both"/>
            </w:pPr>
            <w:r>
              <w:t>8</w:t>
            </w:r>
          </w:p>
        </w:tc>
        <w:tc>
          <w:tcPr>
            <w:tcW w:w="1047" w:type="dxa"/>
          </w:tcPr>
          <w:p w:rsidR="005055C9" w:rsidRDefault="005055C9" w:rsidP="004C1523">
            <w:pPr>
              <w:jc w:val="both"/>
            </w:pPr>
            <w:r>
              <w:t>4</w:t>
            </w:r>
          </w:p>
        </w:tc>
        <w:tc>
          <w:tcPr>
            <w:tcW w:w="1044" w:type="dxa"/>
          </w:tcPr>
          <w:p w:rsidR="005055C9" w:rsidRDefault="005055C9" w:rsidP="004C1523">
            <w:pPr>
              <w:jc w:val="both"/>
            </w:pPr>
            <w:r>
              <w:t>4</w:t>
            </w:r>
          </w:p>
        </w:tc>
      </w:tr>
      <w:tr w:rsidR="005055C9" w:rsidRPr="001658DC" w:rsidTr="003039D3">
        <w:tc>
          <w:tcPr>
            <w:tcW w:w="534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</w:p>
        </w:tc>
        <w:tc>
          <w:tcPr>
            <w:tcW w:w="3543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  <w:r w:rsidRPr="001658DC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  <w:r w:rsidRPr="001658DC">
              <w:rPr>
                <w:b/>
                <w:bCs/>
              </w:rPr>
              <w:t>350</w:t>
            </w:r>
          </w:p>
        </w:tc>
        <w:tc>
          <w:tcPr>
            <w:tcW w:w="1047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  <w:r w:rsidRPr="001658DC">
              <w:rPr>
                <w:b/>
                <w:bCs/>
              </w:rPr>
              <w:t>175</w:t>
            </w:r>
          </w:p>
        </w:tc>
        <w:tc>
          <w:tcPr>
            <w:tcW w:w="1044" w:type="dxa"/>
          </w:tcPr>
          <w:p w:rsidR="005055C9" w:rsidRPr="001658DC" w:rsidRDefault="005055C9" w:rsidP="004C1523">
            <w:pPr>
              <w:jc w:val="both"/>
              <w:rPr>
                <w:b/>
                <w:bCs/>
              </w:rPr>
            </w:pPr>
            <w:r w:rsidRPr="001658DC">
              <w:rPr>
                <w:b/>
                <w:bCs/>
              </w:rPr>
              <w:t>175</w:t>
            </w:r>
          </w:p>
        </w:tc>
      </w:tr>
    </w:tbl>
    <w:p w:rsidR="005055C9" w:rsidRPr="001658DC" w:rsidRDefault="005055C9" w:rsidP="00084CC5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055C9" w:rsidRPr="004D01D0" w:rsidRDefault="005055C9" w:rsidP="00084CC5">
      <w:pPr>
        <w:widowControl w:val="0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Арифметика</w:t>
      </w:r>
    </w:p>
    <w:p w:rsidR="005055C9" w:rsidRPr="00233D10" w:rsidRDefault="005055C9" w:rsidP="00084CC5">
      <w:pPr>
        <w:widowControl w:val="0"/>
        <w:rPr>
          <w:i/>
          <w:iCs/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233D10">
        <w:rPr>
          <w:i/>
          <w:iCs/>
          <w:color w:val="000000"/>
        </w:rPr>
        <w:t>Натуральные числа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Ряд натуральных чисел. Десятичная запись натуральных чисел. Округление натуральных чисел.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Координатный луч.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Сравнение натуральных чисел. Сложение и вычитание натуральных чисел. Свойства сложения.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Делители и кратные натурального числа. Наибольший общий делитель. Наименьшее общее кратное. Признаки делимости на2, на3, на5, на9, на10.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Простые и составные числа. Разложение чисел на простые множители.</w:t>
      </w:r>
    </w:p>
    <w:p w:rsidR="005055C9" w:rsidRPr="00233D10" w:rsidRDefault="005055C9" w:rsidP="00084CC5">
      <w:pPr>
        <w:widowControl w:val="0"/>
        <w:rPr>
          <w:i/>
          <w:iCs/>
          <w:color w:val="000000"/>
        </w:rPr>
      </w:pPr>
      <w:r w:rsidRPr="00233D10">
        <w:rPr>
          <w:i/>
          <w:iCs/>
          <w:color w:val="000000"/>
        </w:rPr>
        <w:t xml:space="preserve">                      Дроби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Отношение. Процентное отношение двух чисел. Деление числа в данном отношении. Масштаб.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Пропорция. Основное свойство пропорции. Прямая и обратная пропорциональные зависимости.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Проценты. Нахождение процентов от числа. Нахождение числа по его процентам.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Решение текстовых задач арифметическими способами.</w:t>
      </w:r>
    </w:p>
    <w:p w:rsidR="005055C9" w:rsidRPr="00233D10" w:rsidRDefault="005055C9" w:rsidP="00084CC5">
      <w:pPr>
        <w:widowControl w:val="0"/>
        <w:rPr>
          <w:i/>
          <w:iCs/>
          <w:color w:val="000000"/>
        </w:rPr>
      </w:pPr>
      <w:r>
        <w:rPr>
          <w:color w:val="000000"/>
        </w:rPr>
        <w:t xml:space="preserve">                      </w:t>
      </w:r>
      <w:r w:rsidRPr="00233D10">
        <w:rPr>
          <w:i/>
          <w:iCs/>
          <w:color w:val="000000"/>
        </w:rPr>
        <w:t>Рациональные числа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Положительные, отрицательные числа и число 0.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Противоположные числа. Модуль числа.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Координатная прямая. Координатная плоскость.</w:t>
      </w:r>
    </w:p>
    <w:p w:rsidR="005055C9" w:rsidRPr="00233D10" w:rsidRDefault="005055C9" w:rsidP="00084CC5">
      <w:pPr>
        <w:widowControl w:val="0"/>
        <w:rPr>
          <w:i/>
          <w:iCs/>
          <w:color w:val="000000"/>
        </w:rPr>
      </w:pPr>
      <w:r w:rsidRPr="00233D10">
        <w:rPr>
          <w:i/>
          <w:iCs/>
          <w:color w:val="000000"/>
        </w:rPr>
        <w:t xml:space="preserve">                      Величины. Зависимости между величинами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Единицы длины, площади, объёма, массы, времени, скорости.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Примеры зависимости между величинами. Представление зависимостей в виде формул. Вычисления по формулам.</w:t>
      </w:r>
    </w:p>
    <w:p w:rsidR="005055C9" w:rsidRPr="0086156B" w:rsidRDefault="005055C9" w:rsidP="00084CC5">
      <w:pPr>
        <w:widowControl w:val="0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Числовые и буквенные выражения. Уравнения.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5055C9" w:rsidRDefault="005055C9" w:rsidP="00084CC5">
      <w:pPr>
        <w:widowControl w:val="0"/>
        <w:rPr>
          <w:color w:val="000000"/>
        </w:rPr>
      </w:pPr>
      <w:r>
        <w:rPr>
          <w:color w:val="000000"/>
        </w:rPr>
        <w:t>- Уравнение. Корень уравнения. Основные свойства уравнений. Решение текстовых задач с помощью уравнений.</w:t>
      </w:r>
    </w:p>
    <w:p w:rsidR="005055C9" w:rsidRDefault="005055C9" w:rsidP="00084CC5">
      <w:pPr>
        <w:widowControl w:val="0"/>
        <w:rPr>
          <w:color w:val="000000"/>
        </w:rPr>
      </w:pPr>
    </w:p>
    <w:p w:rsidR="005055C9" w:rsidRPr="005C7AD4" w:rsidRDefault="005055C9" w:rsidP="00084CC5">
      <w:pPr>
        <w:pStyle w:val="NoSpacing"/>
        <w:numPr>
          <w:ilvl w:val="0"/>
          <w:numId w:val="1"/>
        </w:numPr>
      </w:pPr>
      <w:r>
        <w:rPr>
          <w:b/>
          <w:bCs/>
        </w:rPr>
        <w:t>Элементы статистики, вероятности. Комбинаторные задачи.</w:t>
      </w:r>
    </w:p>
    <w:p w:rsidR="005055C9" w:rsidRDefault="005055C9" w:rsidP="00084CC5">
      <w:pPr>
        <w:pStyle w:val="NoSpacing"/>
      </w:pPr>
      <w:r>
        <w:t>- Представление данных в виде таблиц, круговых и столбчатых диаграмм, графиков.</w:t>
      </w:r>
    </w:p>
    <w:p w:rsidR="005055C9" w:rsidRDefault="005055C9" w:rsidP="00084CC5">
      <w:pPr>
        <w:pStyle w:val="NoSpacing"/>
      </w:pPr>
      <w:r>
        <w:t>- Среднее арифметическое. Среднее значение величины.</w:t>
      </w:r>
    </w:p>
    <w:p w:rsidR="005055C9" w:rsidRDefault="005055C9" w:rsidP="00084CC5">
      <w:pPr>
        <w:pStyle w:val="NoSpacing"/>
      </w:pPr>
      <w:r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5055C9" w:rsidRPr="005C7AD4" w:rsidRDefault="005055C9" w:rsidP="00084CC5">
      <w:pPr>
        <w:pStyle w:val="NoSpacing"/>
        <w:numPr>
          <w:ilvl w:val="0"/>
          <w:numId w:val="1"/>
        </w:numPr>
      </w:pPr>
      <w:r>
        <w:rPr>
          <w:b/>
          <w:bCs/>
        </w:rPr>
        <w:t>Геометрические фигуры. Измерения геометрических величин.</w:t>
      </w:r>
    </w:p>
    <w:p w:rsidR="005055C9" w:rsidRDefault="005055C9" w:rsidP="00084CC5">
      <w:pPr>
        <w:pStyle w:val="NoSpacing"/>
      </w:pPr>
      <w:r>
        <w:t>-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5055C9" w:rsidRDefault="005055C9" w:rsidP="00084CC5">
      <w:pPr>
        <w:pStyle w:val="NoSpacing"/>
      </w:pPr>
      <w:r>
        <w:t>- Угол. Виды углов. Градусная мера угла. Измерение и построение углов с помощью транспортира.</w:t>
      </w:r>
    </w:p>
    <w:p w:rsidR="005055C9" w:rsidRDefault="005055C9" w:rsidP="00084CC5">
      <w:pPr>
        <w:pStyle w:val="NoSpacing"/>
      </w:pPr>
      <w:r>
        <w:t>- Прямоугольник. Квадрат. Треугольник. Виды треугольников. Окружность и круг. Длина окружности.</w:t>
      </w:r>
    </w:p>
    <w:p w:rsidR="005055C9" w:rsidRDefault="005055C9" w:rsidP="00084CC5">
      <w:pPr>
        <w:pStyle w:val="NoSpacing"/>
      </w:pPr>
      <w:r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5055C9" w:rsidRDefault="005055C9" w:rsidP="00084CC5">
      <w:pPr>
        <w:pStyle w:val="NoSpacing"/>
      </w:pPr>
      <w:r>
        <w:t>-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5055C9" w:rsidRDefault="005055C9" w:rsidP="00084CC5">
      <w:pPr>
        <w:pStyle w:val="NoSpacing"/>
      </w:pPr>
      <w:r>
        <w:t>- Взаимное расположение двух прямых. Перпендикулярные прямые. Параллельные прямые.</w:t>
      </w:r>
    </w:p>
    <w:p w:rsidR="005055C9" w:rsidRDefault="005055C9" w:rsidP="00084CC5">
      <w:pPr>
        <w:pStyle w:val="NoSpacing"/>
      </w:pPr>
      <w:r>
        <w:t>- Осевая и центральная симметрии.</w:t>
      </w:r>
    </w:p>
    <w:p w:rsidR="005055C9" w:rsidRPr="00840C20" w:rsidRDefault="005055C9" w:rsidP="00084CC5">
      <w:pPr>
        <w:pStyle w:val="NoSpacing"/>
        <w:numPr>
          <w:ilvl w:val="0"/>
          <w:numId w:val="1"/>
        </w:numPr>
      </w:pPr>
      <w:r>
        <w:rPr>
          <w:b/>
          <w:bCs/>
        </w:rPr>
        <w:t>Математика в историческом развитии.</w:t>
      </w:r>
    </w:p>
    <w:p w:rsidR="005055C9" w:rsidRDefault="005055C9" w:rsidP="00084CC5">
      <w:pPr>
        <w:pStyle w:val="NoSpacing"/>
      </w:pPr>
      <w:r w:rsidRPr="00252875">
        <w:t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5055C9" w:rsidRDefault="005055C9" w:rsidP="00084CC5">
      <w:pPr>
        <w:pStyle w:val="NoSpacing"/>
      </w:pPr>
    </w:p>
    <w:p w:rsidR="005055C9" w:rsidRDefault="005055C9" w:rsidP="00084CC5">
      <w:pPr>
        <w:pStyle w:val="NoSpacing"/>
      </w:pPr>
    </w:p>
    <w:p w:rsidR="005055C9" w:rsidRDefault="005055C9" w:rsidP="00084CC5">
      <w:pPr>
        <w:pStyle w:val="NoSpacing"/>
      </w:pPr>
    </w:p>
    <w:p w:rsidR="005055C9" w:rsidRPr="00C56C61" w:rsidRDefault="005055C9" w:rsidP="00DB129E">
      <w:r>
        <w:rPr>
          <w:b/>
          <w:bCs/>
          <w:sz w:val="28"/>
          <w:szCs w:val="28"/>
        </w:rPr>
        <w:t xml:space="preserve">                                                         3. Поурочное планирование по математике в 5 классе</w:t>
      </w:r>
    </w:p>
    <w:p w:rsidR="005055C9" w:rsidRDefault="005055C9" w:rsidP="00084CC5">
      <w:pPr>
        <w:pStyle w:val="NoSpacing"/>
      </w:pPr>
    </w:p>
    <w:p w:rsidR="005055C9" w:rsidRDefault="005055C9" w:rsidP="00084CC5">
      <w:pPr>
        <w:pStyle w:val="NoSpacing"/>
      </w:pPr>
    </w:p>
    <w:tbl>
      <w:tblPr>
        <w:tblW w:w="1531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"/>
        <w:gridCol w:w="708"/>
        <w:gridCol w:w="6093"/>
        <w:gridCol w:w="993"/>
        <w:gridCol w:w="994"/>
        <w:gridCol w:w="990"/>
        <w:gridCol w:w="1700"/>
        <w:gridCol w:w="3832"/>
      </w:tblGrid>
      <w:tr w:rsidR="005055C9">
        <w:trPr>
          <w:cantSplit/>
          <w:trHeight w:val="703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5C9" w:rsidRPr="004E64A6" w:rsidRDefault="005055C9" w:rsidP="005C71A2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5055C9" w:rsidRDefault="005055C9" w:rsidP="005C71A2">
            <w:pPr>
              <w:shd w:val="clear" w:color="auto" w:fill="FFFFFF"/>
              <w:jc w:val="center"/>
            </w:pP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5C9" w:rsidRDefault="005055C9" w:rsidP="004E64A6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5055C9" w:rsidRDefault="005055C9" w:rsidP="004E64A6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055C9" w:rsidRDefault="005055C9" w:rsidP="005C71A2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5055C9" w:rsidRDefault="005055C9" w:rsidP="005C71A2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5C9" w:rsidRDefault="005055C9" w:rsidP="004E64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Даты </w:t>
            </w:r>
          </w:p>
          <w:p w:rsidR="005055C9" w:rsidRDefault="005055C9" w:rsidP="004E64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5C9" w:rsidRDefault="005055C9" w:rsidP="004E64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5C9" w:rsidRDefault="005055C9" w:rsidP="004E64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Default="005055C9" w:rsidP="000114BF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153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DB129E" w:rsidRDefault="005055C9" w:rsidP="005C71A2">
            <w:pPr>
              <w:jc w:val="center"/>
              <w:rPr>
                <w:b/>
                <w:bCs/>
                <w:color w:val="000000"/>
              </w:rPr>
            </w:pPr>
            <w:r w:rsidRPr="005D4275">
              <w:rPr>
                <w:b/>
                <w:bCs/>
              </w:rPr>
              <w:t xml:space="preserve">Глава </w:t>
            </w:r>
            <w:r w:rsidRPr="005D427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Натуральные числа.  (16 часов</w:t>
            </w:r>
            <w:r w:rsidRPr="005D4275">
              <w:rPr>
                <w:b/>
                <w:bCs/>
              </w:rPr>
              <w:t>)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Ряд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510AB7">
              <w:t>Описывать свойства натуральных чисел. Верно использовать в речи термины: цифра, число, называть классы, разряды в записи натурального числа.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Ряд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Цифры.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394221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Десятичная запись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Отрезок.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EF558D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510AB7">
              <w:t xml:space="preserve">Распознавать на чертежах, рисунках, в окружающем </w:t>
            </w:r>
            <w:r>
              <w:t>мире геометрическую фигуру: отрезок</w:t>
            </w:r>
            <w:r w:rsidRPr="00510AB7">
              <w:t xml:space="preserve">. Приводить примеры аналогов </w:t>
            </w:r>
            <w:r>
              <w:t>отрезка</w:t>
            </w:r>
            <w:r w:rsidRPr="00510AB7">
              <w:t xml:space="preserve"> в окружающем мире.</w:t>
            </w:r>
            <w:r>
              <w:t xml:space="preserve"> Измерение отрезков</w:t>
            </w:r>
            <w:r w:rsidRPr="00510AB7">
              <w:t>. Строить отрезки заданной длины с помощью линейки и циркуля.</w:t>
            </w:r>
          </w:p>
        </w:tc>
      </w:tr>
      <w:tr w:rsidR="005055C9">
        <w:trPr>
          <w:cantSplit/>
          <w:trHeight w:val="95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Измерение отрезков.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Измерение отрезков.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Плоскость.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510AB7">
              <w:t>Распознавать на чертежах, рисунках, в окружающем мире геометрич</w:t>
            </w:r>
            <w:r>
              <w:t>еские фигуры: луч, плоскость</w:t>
            </w:r>
            <w:r w:rsidRPr="00510AB7">
              <w:t>.</w:t>
            </w:r>
            <w:r>
              <w:t xml:space="preserve"> </w:t>
            </w:r>
            <w:r w:rsidRPr="00510AB7">
              <w:t>Изображать геометрические фигуры на клетчатой бумаге.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F2B6F">
            <w:r>
              <w:t xml:space="preserve">     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Прямая. Луч.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Шкалы.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510AB7">
              <w:t>Читать и записывать натуральные числа, определять значимость числа, сравнивать и упорядочивать их.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Координатный луч.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Координатный луч.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Сравнение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Сравнение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Повторение и систематизация учебного материала</w:t>
            </w:r>
            <w: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5D4275">
              <w:t>Обобщить приобретенные знания, навыки и умения по теме «натуральные числа».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rPr>
                <w:b/>
                <w:bCs/>
                <w:i/>
                <w:iCs/>
              </w:rPr>
              <w:t>Контрольная работа №1 по теме «Натуральные числа»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cantSplit/>
          <w:trHeight w:val="358"/>
        </w:trPr>
        <w:tc>
          <w:tcPr>
            <w:tcW w:w="153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5C71A2">
            <w:pPr>
              <w:jc w:val="center"/>
            </w:pPr>
            <w:r w:rsidRPr="005D4275">
              <w:rPr>
                <w:b/>
                <w:bCs/>
              </w:rPr>
              <w:t xml:space="preserve">Глава </w:t>
            </w:r>
            <w:r w:rsidRPr="005D4275">
              <w:rPr>
                <w:b/>
                <w:bCs/>
                <w:lang w:val="en-US"/>
              </w:rPr>
              <w:t>II</w:t>
            </w:r>
            <w:r w:rsidRPr="005D4275">
              <w:rPr>
                <w:b/>
                <w:bCs/>
              </w:rPr>
              <w:t xml:space="preserve">  Сложение и вычитание натуральных чисел</w:t>
            </w:r>
            <w:r>
              <w:rPr>
                <w:b/>
                <w:bCs/>
              </w:rPr>
              <w:t>. (26</w:t>
            </w:r>
            <w:r w:rsidRPr="005D4275">
              <w:rPr>
                <w:b/>
                <w:bCs/>
              </w:rPr>
              <w:t xml:space="preserve"> ч)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D851C7" w:rsidRDefault="005055C9" w:rsidP="000114BF">
            <w:r>
              <w:t>Сложение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10AB7">
              <w:t>Выполнять сложение  натуральных чисел. Верно использовать в речи термины: сумма, слагаемое. Устанавливать взаимосвязи между компонентами и результатом при сложении.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Свойства сложения.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10AB7">
              <w:t>Формулировать переместительное и сочетательное свойства сложение натуральных чисел, свойства нуля при сложении.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Свойства сложения.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Вычитание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10AB7">
              <w:t>Выполнять вычитание  натуральных чисел. Верно использовать в речи термины: разность, уменьшаемое, вычитаемое. Устанавливать взаимосвязи между компонентами и результатом при вычитании.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Свойства вычитания.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10AB7">
              <w:t>Формулировать свойства вычитания натуральных чисел. Записывать свойства вычитания с помощью букв, уметь читать числовые  выражения, содержащие действие вычитания.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Свойства вычитания.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Числовые и буквенные выражения.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10AB7">
              <w:t>Верно использовать в речи термины: числовое выражение, значение числового выражения.</w:t>
            </w:r>
            <w:r>
              <w:t xml:space="preserve"> </w:t>
            </w:r>
            <w:r w:rsidRPr="00510AB7">
              <w:t>Вычислять числовое значение буквенного выражения при заданных значениях букв</w:t>
            </w:r>
            <w:r>
              <w:t>. Составлять буквенное выражение по условию задачи.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Числовые и буквенные выражения.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Формулы.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rPr>
                <w:b/>
                <w:bCs/>
                <w:i/>
                <w:iCs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E6ACB" w:rsidRDefault="005055C9" w:rsidP="000114BF">
            <w:r>
              <w:t>Уравнение.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10AB7">
              <w:t>Верно 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действий.</w:t>
            </w:r>
            <w:r>
              <w:t xml:space="preserve"> Решать задачи на составление уравнений.</w:t>
            </w:r>
          </w:p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Решение уравнений.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Угол. Обозначение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10AB7">
              <w:t xml:space="preserve">Распознавать на чертежах, рисунках, в окружающем </w:t>
            </w:r>
            <w:r>
              <w:t>мире геометрическую фигуру: угол</w:t>
            </w:r>
            <w:r w:rsidRPr="00510AB7">
              <w:t xml:space="preserve">. Приводить примеры аналогов </w:t>
            </w:r>
            <w:r>
              <w:t>угла</w:t>
            </w:r>
            <w:r w:rsidRPr="00510AB7">
              <w:t xml:space="preserve"> в окружающем мире.</w:t>
            </w:r>
            <w:r>
              <w:t xml:space="preserve"> Измерение углов с помощью транспортира. Строить углы заданной градусной мерой с помощью транспортира</w:t>
            </w:r>
            <w:r w:rsidRPr="00510AB7">
              <w:t>.</w:t>
            </w:r>
            <w:r>
              <w:t xml:space="preserve"> Отличать виды углов.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Виды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Измерение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Измерение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Многоугольники.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Описывать элементы многоугольников. Сравнивать фигуры способом наложения.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Равные фигуры.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Треугольник.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10AB7">
              <w:t xml:space="preserve">Распознавать на чертежах, рисунках, </w:t>
            </w:r>
            <w:r>
              <w:t>в окружающем мире геометрическиу фигуры: отрезок, прямоугольник</w:t>
            </w:r>
            <w:r w:rsidRPr="00510AB7">
              <w:t>. Приводить примеры аналогов геометрических фигур в окружающем мире.</w:t>
            </w:r>
            <w:r>
              <w:t xml:space="preserve"> Вычислять периметр треугольника и прямоугольника. Знать виды треугольников.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Виды треугольников.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Прямоугольник.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Ось симметрии фигуры.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Р</w:t>
            </w:r>
            <w:r w:rsidRPr="005D4275">
              <w:t>аспозновать фигуры, имеющии ось симметрии.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Ось симметрии фигуры.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Обобщить приобретенные знания, навыки и умения по теме</w:t>
            </w:r>
            <w:r>
              <w:t xml:space="preserve"> «Геометрические фигуры</w:t>
            </w:r>
            <w:r w:rsidRPr="005D4275">
              <w:t>».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rPr>
                <w:b/>
                <w:bCs/>
                <w:i/>
                <w:iCs/>
              </w:rPr>
              <w:t>Контрольная работа №3 по теме «Г</w:t>
            </w:r>
            <w:r w:rsidRPr="005D4275">
              <w:rPr>
                <w:b/>
                <w:bCs/>
                <w:i/>
                <w:iCs/>
              </w:rPr>
              <w:t>еометрические фигуры»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5C71A2">
            <w:pPr>
              <w:jc w:val="center"/>
            </w:pPr>
            <w:r w:rsidRPr="005D4275">
              <w:rPr>
                <w:b/>
                <w:bCs/>
              </w:rPr>
              <w:t xml:space="preserve">Глава </w:t>
            </w:r>
            <w:r w:rsidRPr="005D4275">
              <w:rPr>
                <w:b/>
                <w:bCs/>
                <w:lang w:val="en-US"/>
              </w:rPr>
              <w:t>III</w:t>
            </w:r>
            <w:r w:rsidRPr="005D4275">
              <w:rPr>
                <w:b/>
                <w:bCs/>
              </w:rPr>
              <w:t xml:space="preserve">  умножение и деление натуральных чисел</w:t>
            </w:r>
            <w:r>
              <w:rPr>
                <w:b/>
                <w:bCs/>
              </w:rPr>
              <w:t>. (38</w:t>
            </w:r>
            <w:r w:rsidRPr="005D4275">
              <w:rPr>
                <w:b/>
                <w:bCs/>
              </w:rPr>
              <w:t xml:space="preserve"> ч)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6D39E2" w:rsidRDefault="005055C9" w:rsidP="000114BF">
            <w:r w:rsidRPr="005D4275">
              <w:t>Умножение.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DE1F11">
              <w:t>Выполнять умножение натуральных чисел. Верно использовать в речи термины: произвед</w:t>
            </w:r>
            <w:r>
              <w:t>ение, множитель.</w:t>
            </w:r>
            <w:r w:rsidRPr="00DE1F11">
              <w:t xml:space="preserve"> Формулировать переместительное, сочетательное и распределительное свойства умножения натуральных чисел, свойства нуля и единицы при умножении.</w:t>
            </w:r>
            <w:r>
              <w:t xml:space="preserve"> 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Сочетательное и распределительное свойство умножения.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Сочетательное и распределительное свойство умножения.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Деление.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DE1F11">
              <w:t>Выполнять деление натуральных чисел. Верно использовать в речи термины: частное, делимое, делитель.</w:t>
            </w:r>
            <w:r>
              <w:t xml:space="preserve"> </w:t>
            </w:r>
            <w:r w:rsidRPr="00DE1F11">
              <w:t>Формулировать свойства деления натуральных чисел. Формулировать свойства нуля и единицы при делении. Решать простейшие уравнения на основе зависимостей между компонентами арифметических действий.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Деление.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685DBF">
            <w:r>
              <w:t>Деление.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685D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685D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Деление. 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Деление. 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Деление. 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Деление. Решение задач.</w:t>
            </w:r>
            <w:r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Деление с остатком.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DE1F11">
              <w:t>Выполнять деление с остатком.</w:t>
            </w:r>
            <w:r>
              <w:t xml:space="preserve"> </w:t>
            </w:r>
            <w:r w:rsidRPr="00DE1F11">
              <w:t>Устанавливать взаимосвязи между компонентами при делении с остатком.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Деление с остатком.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Деление с остатком.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>
              <w:t>Деление с остатком.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Степень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DE1F11">
              <w:t>Вычислять значения степени. Верно использовать в речи термины: степень и показатель степени, квадрат и куб числа.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Степень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>
              <w:t>Степень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394221" w:rsidRDefault="005055C9" w:rsidP="000114BF"/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>
              <w:t>Степень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394221" w:rsidRDefault="005055C9" w:rsidP="000114BF"/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Обобщить приобретенные знания, навыки и умения по теме</w:t>
            </w:r>
            <w:r>
              <w:t xml:space="preserve"> «Умножение и деление натуральных чисел</w:t>
            </w:r>
            <w:r w:rsidRPr="005D4275">
              <w:t>».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 w:rsidRPr="005D4275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rPr>
                <w:b/>
                <w:bCs/>
                <w:i/>
                <w:iCs/>
              </w:rPr>
              <w:t>Контрольная работа № 4 по теме «Умножение и деление натуральных чисел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0114BF" w:rsidRDefault="005055C9" w:rsidP="000114BF">
            <w:r>
              <w:t>Площадь.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6E5643">
              <w:t>Вычислять площади квадратов</w:t>
            </w:r>
            <w:r>
              <w:t xml:space="preserve"> и </w:t>
            </w:r>
            <w:r w:rsidRPr="006E5643">
              <w:t xml:space="preserve"> прямоугольников</w:t>
            </w:r>
            <w:r>
              <w:t xml:space="preserve">. Моделировать несложные зависимости с помощью формул площади прямоугольника и площади квадрата. </w:t>
            </w:r>
            <w:r w:rsidRPr="006E5643">
              <w:t>Выражать одни единицы измерения площади через другие.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Площадь прямоугольника.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Площадь прямоугольника.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Площадь квадрата.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Прямоугольный параллелепипед.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6E5643">
              <w:t>Распознавать на чертежах, рисунках, в окружающем мире геометрические фигуры, имеющие форму прямоугольного параллелепипеда</w:t>
            </w:r>
            <w:r>
              <w:t xml:space="preserve">и пирамиды, </w:t>
            </w:r>
            <w:r w:rsidRPr="006E5643">
              <w:t xml:space="preserve"> приводить примеры аналогов куба, прямоугольного параллелепипеда в окружающем мире; изображать прямоугольный параллелепипе</w:t>
            </w:r>
            <w:r>
              <w:t>д 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Прямоугольный параллелепипед.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Пирамида.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Объём.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6E5643">
              <w:t>Вычислять объёмы куба и прямоугольного параллелепипеда, используя</w:t>
            </w:r>
            <w:r>
              <w:t xml:space="preserve"> формулы</w:t>
            </w:r>
            <w:r w:rsidRPr="006E5643">
              <w:t>. Выражать одни единицы измерения объёма через другие. Моделировать изучаемые геометрические объекты, используя бумагу, пластилин, проволоку и др.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Объём прямоугольного параллелепипеда.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Объём прямоугольного параллелепипеда.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Объём прямоугольного параллелепипеда.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Комбинаторные задачи.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Р</w:t>
            </w:r>
            <w:r w:rsidRPr="005D4275">
              <w:t>ешать комбинаторные задачи с помощью перебора вариантов.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F0ADC">
            <w:r>
              <w:t xml:space="preserve">   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Комбинаторные задачи.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Комбинаторные задачи.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Обобщить приобретенные знания, навыки и умения по теме</w:t>
            </w:r>
            <w:r>
              <w:t xml:space="preserve"> «Площади и объёмы фигур</w:t>
            </w:r>
            <w:r w:rsidRPr="005D4275">
              <w:t>».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rPr>
                <w:b/>
                <w:bCs/>
                <w:i/>
                <w:iCs/>
              </w:rPr>
              <w:t>Контрольная работа №5 по теме «П</w:t>
            </w:r>
            <w:r w:rsidRPr="005D4275">
              <w:rPr>
                <w:b/>
                <w:bCs/>
                <w:i/>
                <w:iCs/>
              </w:rPr>
              <w:t>лощади и объём фигур»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5C71A2">
            <w:pPr>
              <w:jc w:val="center"/>
            </w:pPr>
            <w:r w:rsidRPr="005D4275">
              <w:rPr>
                <w:b/>
                <w:bCs/>
              </w:rPr>
              <w:t xml:space="preserve">Глава </w:t>
            </w:r>
            <w:r w:rsidRPr="005D4275">
              <w:rPr>
                <w:b/>
                <w:bCs/>
                <w:lang w:val="en-US"/>
              </w:rPr>
              <w:t>IV</w:t>
            </w:r>
            <w:r w:rsidRPr="00170F67">
              <w:rPr>
                <w:b/>
                <w:bCs/>
              </w:rPr>
              <w:t xml:space="preserve"> </w:t>
            </w:r>
            <w:r w:rsidRPr="005D4275">
              <w:rPr>
                <w:b/>
                <w:bCs/>
              </w:rPr>
              <w:t xml:space="preserve">Обыкновенные дроби </w:t>
            </w:r>
            <w:r>
              <w:rPr>
                <w:b/>
                <w:bCs/>
              </w:rPr>
              <w:t>.(22</w:t>
            </w:r>
            <w:r w:rsidRPr="005D4275">
              <w:rPr>
                <w:b/>
                <w:bCs/>
              </w:rPr>
              <w:t>)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Понятие обыкновенной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606658">
              <w:t xml:space="preserve">Изображать обыкновенные дроби на </w:t>
            </w:r>
            <w:r>
              <w:t xml:space="preserve"> координатном луче. </w:t>
            </w:r>
            <w:r w:rsidRPr="00D4307A">
              <w:t>Грамматически верно читать  записи дробей и выражений, содержащих обыкновенные дроби</w:t>
            </w:r>
            <w:r>
              <w:t xml:space="preserve"> и записывать дроби под диктовку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Обыкновенная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Обыкновенная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Правильные и неправильные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Сравнение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10AB7">
              <w:t xml:space="preserve">Сравнивать </w:t>
            </w:r>
            <w:r>
              <w:t xml:space="preserve">обыкновенные дроби с  помощью координатного луча и пользуясь правилом. 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Сравнение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Сложение и вычитание дробей с равными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CC366C">
            <w:r w:rsidRPr="00D4307A">
              <w:t xml:space="preserve">Выполнять сложение и вычитание обыкновенных </w:t>
            </w:r>
            <w:r>
              <w:t xml:space="preserve">дробей с одинаковыми  знаменателями. </w:t>
            </w:r>
            <w:r w:rsidRPr="00D4307A">
              <w:t>Выполнять преобразование неправильной дроби в смешанное число и смешанного числа в неправильную дробь. Изображать точками координатно</w:t>
            </w:r>
            <w:r>
              <w:t>м</w:t>
            </w:r>
            <w:r w:rsidRPr="00D4307A">
              <w:t xml:space="preserve"> </w:t>
            </w:r>
            <w:r>
              <w:t xml:space="preserve">луче </w:t>
            </w:r>
            <w:r w:rsidRPr="00D4307A">
              <w:t>правильные и неправильные дроби</w:t>
            </w:r>
            <w:r>
              <w:t>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Сложение и вычитание дробей с равными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 w:rsidRPr="005D4275">
              <w:t>Сложение и вычитание дробей с равными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394221" w:rsidRDefault="005055C9" w:rsidP="000114BF"/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Дроби и деление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Смешанные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Сложение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Сложение смешанных чисел.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>
              <w:t>Сложение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/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>
              <w:t>Сложение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/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Вычитание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Вычитание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>
              <w:t>Вычитание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>
              <w:t>Вычитание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>
              <w:t>Вычитание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Обобщить приобретенные знания, навыки и умения по теме</w:t>
            </w:r>
            <w:r>
              <w:t xml:space="preserve"> «Площади и объёмы фигур</w:t>
            </w:r>
            <w:r w:rsidRPr="005D4275">
              <w:t>».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rPr>
                <w:b/>
                <w:bCs/>
                <w:i/>
                <w:iCs/>
              </w:rPr>
              <w:t>Контрольная работа № 6 по теме  «Обыкновенные дроби»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5C71A2">
            <w:pPr>
              <w:jc w:val="center"/>
            </w:pPr>
            <w:r w:rsidRPr="005D4275">
              <w:rPr>
                <w:b/>
                <w:bCs/>
              </w:rPr>
              <w:t xml:space="preserve">Глава </w:t>
            </w:r>
            <w:r w:rsidRPr="005D4275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 Десятичные дроби.  (51</w:t>
            </w:r>
            <w:r w:rsidRPr="005D4275">
              <w:rPr>
                <w:b/>
                <w:bCs/>
              </w:rPr>
              <w:t xml:space="preserve"> ч.)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925A81" w:rsidRDefault="005055C9" w:rsidP="000114BF">
            <w:r w:rsidRPr="005D4275">
              <w:t>Представление</w:t>
            </w:r>
            <w:r>
              <w:t xml:space="preserve"> </w:t>
            </w:r>
            <w:r w:rsidRPr="005D4275">
              <w:t>о десятичных дробях.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 распозновать, читать и записывать десятичные дроби.</w:t>
            </w:r>
            <w:r>
              <w:t xml:space="preserve"> </w:t>
            </w:r>
            <w:r w:rsidRPr="005D4275">
              <w:t>Научиться работать с десятичными дробями, применяемыми в повседневной жизни.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Десятичные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Сравнение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C546F" w:rsidRDefault="005055C9" w:rsidP="006063EF">
            <w:r w:rsidRPr="005C546F">
              <w:t>Уравнивать количество знаков в дробной части числа. Сравнивать десятичные дроби.</w:t>
            </w:r>
            <w:r>
              <w:t xml:space="preserve"> </w:t>
            </w:r>
            <w:r w:rsidRPr="005C546F">
              <w:t>Сравнивать десятичные дроби, а также значения велич</w:t>
            </w:r>
            <w:r>
              <w:t>ин различных единиц измерений. О</w:t>
            </w:r>
            <w:r w:rsidRPr="005C546F">
              <w:t>пределять между какими соседними натуральными числами находится данная десятичная дробь.</w:t>
            </w:r>
          </w:p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Сравнение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Сравнение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Округление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О</w:t>
            </w:r>
            <w:r w:rsidRPr="005C546F">
              <w:t>круглять десятичные дроби  до заданного разряда</w:t>
            </w:r>
            <w:r>
              <w:t>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Округление десятичных дробей.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Сложение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Представление десятичной дроби в виде суммы разрядных слагаемых. Сложение и вычитание десятичных дробей.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Сложение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Вычитание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Вычитание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Обобщить приобретенные знания, навыки и умения по теме</w:t>
            </w:r>
            <w:r>
              <w:t xml:space="preserve"> «Сложение и вычитание десятичных дробей</w:t>
            </w:r>
            <w:r w:rsidRPr="005D4275">
              <w:t>».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rPr>
                <w:b/>
                <w:bCs/>
                <w:i/>
                <w:iCs/>
              </w:rPr>
              <w:t>Контрольная работа №7 по тем «Сложение и вычитание десятичных дробей»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2D4819" w:rsidRDefault="005055C9" w:rsidP="000114BF">
            <w:r w:rsidRPr="005D4275">
              <w:t>Умножение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Выполнять умножение десятичных дробей на натуральные числа в столбик. Решать примеры в несколько действий.</w:t>
            </w:r>
            <w:r>
              <w:t xml:space="preserve"> </w:t>
            </w:r>
            <w:r w:rsidRPr="005C546F">
              <w:t>Выполнять умножение десятичных дробей на 10; 100;1000 и  т.д.  Находить значения буквенных выражений при заданных значениях переменной.</w:t>
            </w:r>
            <w:r>
              <w:t xml:space="preserve"> Решать задачи.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Умножение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Умножение десятичных дробей на10, на100, и т. 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Умножение десятичных дробей на0,1, на0,01, и т. 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Применение умножения при решении уравнений.</w:t>
            </w:r>
            <w:r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Применение умножения при решении текстовых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Применение умножения при решении текстовых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Деление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Выполнять деление десятичных дробей на натуральные числа уголком.</w:t>
            </w:r>
            <w:r>
              <w:t xml:space="preserve"> </w:t>
            </w:r>
            <w:r w:rsidRPr="005C546F">
              <w:t>Выполнять деление десятичных дробей на 10; 100; 1000 и т.д.  Находить значения буквенных выражений при заданных значениях переменной</w:t>
            </w:r>
            <w:r>
              <w:t xml:space="preserve">. </w:t>
            </w:r>
            <w:r w:rsidRPr="005C546F">
              <w:t>Решать уравнения  с десятичными дробями.</w:t>
            </w:r>
            <w:r>
              <w:t xml:space="preserve"> Решать задачи.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Деление десятичных дробей</w:t>
            </w:r>
            <w:r>
              <w:t xml:space="preserve"> натуральное число.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Деление десятичных дробей на10, на100, и т.д.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Деление десятичной дроби на десятичную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Деление десятичной дроби на десятичную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Деление десятичной дроби на десятичную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685DBF">
            <w:r w:rsidRPr="005D4275">
              <w:t>Деление десятичной дроби на десятичную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Применение деления при решении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Применение деления при решении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Обобщить приобретенные знания, навыки и умения по теме</w:t>
            </w:r>
            <w:r>
              <w:t xml:space="preserve"> «Умножение и деление десятичных дробей</w:t>
            </w:r>
            <w:r w:rsidRPr="005D4275">
              <w:t>».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rPr>
                <w:b/>
                <w:bCs/>
                <w:i/>
                <w:iCs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1F1E85" w:rsidRDefault="005055C9" w:rsidP="000114BF">
            <w:r w:rsidRPr="005D4275">
              <w:t>Среднее арифметическое.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Находить среднее арифметическое нескольких чисел.  Анализировать и осмысливать текст задачи, извлекать необходимую информацию, строить логическую цепочку рассуждений, оценивать полученный ответ</w:t>
            </w:r>
            <w:r>
              <w:t>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Среднее арифметическое.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Среднее значение величины.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Проценты.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Представлять проценты в дробях и дроби в процентах. Решать задачи на нахождение целого по данному проценту. Выполнять прикидку и оценку в ходе вычислений.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Проценты.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Нахождение процентов от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Решать задачи всех видов на проценты. Выполнять прикидку и оценку в ходе вычислений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Нахождение процентов от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685DBF">
            <w:r w:rsidRPr="005D4275">
              <w:t>Нахождение процентов от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685DBF">
            <w:r w:rsidRPr="005D4275">
              <w:t>Нахождение процентов от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Нахождение числа по его процентам.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Нахождение числа по его процентам.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685DBF">
            <w:r w:rsidRPr="005D4275">
              <w:t>Нахождение числа по его процентам.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685DBF">
            <w:r w:rsidRPr="005D4275">
              <w:t>Нахождение числа по его процентам.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>
              <w:t>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>
              <w:t>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685DBF">
            <w:r>
              <w:t>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685DBF">
            <w:r>
              <w:t>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685DBF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r w:rsidRPr="005D4275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Обобщить приобретенные знания, навыки и умения по теме</w:t>
            </w:r>
            <w:r>
              <w:t xml:space="preserve"> «Проценты</w:t>
            </w:r>
            <w:r w:rsidRPr="005D4275">
              <w:t>».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rPr>
                <w:b/>
                <w:bCs/>
                <w:i/>
                <w:iCs/>
              </w:rPr>
              <w:t>Контрольная работа № 9 по теме «Проценты».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685DBF">
            <w:pPr>
              <w:jc w:val="center"/>
            </w:pPr>
            <w:r w:rsidRPr="005D4275">
              <w:rPr>
                <w:b/>
                <w:bCs/>
              </w:rPr>
              <w:t>Повторение и систематизация учебного материала</w:t>
            </w:r>
            <w:r>
              <w:rPr>
                <w:b/>
                <w:bCs/>
              </w:rPr>
              <w:t>.</w:t>
            </w:r>
            <w:r w:rsidRPr="005D4275">
              <w:rPr>
                <w:b/>
                <w:bCs/>
              </w:rPr>
              <w:t xml:space="preserve">  (</w:t>
            </w:r>
            <w:r>
              <w:rPr>
                <w:b/>
                <w:bCs/>
              </w:rPr>
              <w:t>1</w:t>
            </w:r>
            <w:r w:rsidRPr="005D4275">
              <w:rPr>
                <w:b/>
                <w:bCs/>
              </w:rPr>
              <w:t>8ч.)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Натуральные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Обобщение и систематизация знаний.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Сложение и вычитание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Угол. Виды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Обобщение и систематизация знаний.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pPr>
              <w:rPr>
                <w:b/>
                <w:bCs/>
              </w:rPr>
            </w:pPr>
            <w:r w:rsidRPr="005D4275">
              <w:t>Умножение и деление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Обобщение и систематизация знаний.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Объем прямоугольного параллелепипеда.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Обобщение и систематизация знаний.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Арифметические действия с обыкновенными дробями.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Обобщение и систематизация знаний.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Арифметические действия с обыкновенными дробями.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Сравнение десятичных дробей. Округление чисел</w:t>
            </w:r>
            <w: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Обобщение и систематизация знаний.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Умножение и деление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>
              <w:t>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Обобщение и систематизация знаний.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Решение задач с помощью уравнения.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Решение задач с помощью уравнения.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C546F">
              <w:t>Обобщение и систематизация знаний.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168-169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rPr>
                <w:b/>
                <w:bCs/>
                <w:i/>
                <w:iCs/>
              </w:rPr>
              <w:t>Итоговая контрольная работа за курс математики 5 класса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 w:rsidRPr="005D4275">
              <w:t>Анализ контрольной работы.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>
            <w:r w:rsidRPr="005D4275">
              <w:t>Проанализировать допущенные в контрольной работе ошибки, провести работу по их предупреждению</w:t>
            </w:r>
            <w:r>
              <w:t>. Обобщить изученный материал.</w:t>
            </w:r>
          </w:p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>
              <w:t>Обобщающий урок.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  <w:tr w:rsidR="005055C9">
        <w:trPr>
          <w:gridBefore w:val="1"/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172-175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863193" w:rsidRDefault="005055C9" w:rsidP="000114BF">
            <w:r>
              <w:t xml:space="preserve">Резерв.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055C9" w:rsidRDefault="005055C9" w:rsidP="005C71A2">
            <w:pPr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5C9" w:rsidRDefault="005055C9" w:rsidP="000114B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Default="005055C9" w:rsidP="000114BF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5C9" w:rsidRPr="005D4275" w:rsidRDefault="005055C9" w:rsidP="000114BF"/>
        </w:tc>
      </w:tr>
    </w:tbl>
    <w:p w:rsidR="005055C9" w:rsidRPr="007E42F6" w:rsidRDefault="005055C9" w:rsidP="00084CC5">
      <w:pPr>
        <w:jc w:val="both"/>
      </w:pPr>
    </w:p>
    <w:p w:rsidR="005055C9" w:rsidRDefault="005055C9" w:rsidP="00084CC5">
      <w:pPr>
        <w:jc w:val="center"/>
        <w:rPr>
          <w:b/>
          <w:bCs/>
          <w:sz w:val="28"/>
          <w:szCs w:val="28"/>
        </w:rPr>
      </w:pPr>
    </w:p>
    <w:p w:rsidR="005055C9" w:rsidRDefault="005055C9" w:rsidP="00084CC5">
      <w:pPr>
        <w:jc w:val="center"/>
        <w:rPr>
          <w:b/>
          <w:bCs/>
          <w:sz w:val="28"/>
          <w:szCs w:val="28"/>
        </w:rPr>
      </w:pPr>
    </w:p>
    <w:p w:rsidR="005055C9" w:rsidRDefault="005055C9" w:rsidP="00084CC5">
      <w:pPr>
        <w:jc w:val="center"/>
        <w:rPr>
          <w:b/>
          <w:bCs/>
          <w:sz w:val="28"/>
          <w:szCs w:val="28"/>
        </w:rPr>
      </w:pPr>
    </w:p>
    <w:sectPr w:rsidR="005055C9" w:rsidSect="00084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C9" w:rsidRDefault="005055C9" w:rsidP="00084CC5">
      <w:r>
        <w:separator/>
      </w:r>
    </w:p>
  </w:endnote>
  <w:endnote w:type="continuationSeparator" w:id="0">
    <w:p w:rsidR="005055C9" w:rsidRDefault="005055C9" w:rsidP="0008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C9" w:rsidRDefault="005055C9" w:rsidP="00084CC5">
      <w:r>
        <w:separator/>
      </w:r>
    </w:p>
  </w:footnote>
  <w:footnote w:type="continuationSeparator" w:id="0">
    <w:p w:rsidR="005055C9" w:rsidRDefault="005055C9" w:rsidP="0008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CC5"/>
    <w:rsid w:val="0000008E"/>
    <w:rsid w:val="000047A8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905"/>
    <w:rsid w:val="000300FB"/>
    <w:rsid w:val="00030174"/>
    <w:rsid w:val="00033CB8"/>
    <w:rsid w:val="0003708C"/>
    <w:rsid w:val="00037BEE"/>
    <w:rsid w:val="00040699"/>
    <w:rsid w:val="00040DF0"/>
    <w:rsid w:val="000422BB"/>
    <w:rsid w:val="00042A8A"/>
    <w:rsid w:val="00045802"/>
    <w:rsid w:val="0004667F"/>
    <w:rsid w:val="000468C5"/>
    <w:rsid w:val="000520DB"/>
    <w:rsid w:val="00052843"/>
    <w:rsid w:val="00052E5D"/>
    <w:rsid w:val="00055CBB"/>
    <w:rsid w:val="000567CF"/>
    <w:rsid w:val="000600A0"/>
    <w:rsid w:val="00064070"/>
    <w:rsid w:val="000651F0"/>
    <w:rsid w:val="00065F74"/>
    <w:rsid w:val="00070424"/>
    <w:rsid w:val="00070E5A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0AB6"/>
    <w:rsid w:val="000910B2"/>
    <w:rsid w:val="00091A1B"/>
    <w:rsid w:val="00094460"/>
    <w:rsid w:val="00095006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9E2"/>
    <w:rsid w:val="000D2BAF"/>
    <w:rsid w:val="000D2D46"/>
    <w:rsid w:val="000D3FB8"/>
    <w:rsid w:val="000D5F53"/>
    <w:rsid w:val="000D62B2"/>
    <w:rsid w:val="000E0429"/>
    <w:rsid w:val="000E23A3"/>
    <w:rsid w:val="000E68F8"/>
    <w:rsid w:val="000F0E1C"/>
    <w:rsid w:val="000F2B6F"/>
    <w:rsid w:val="000F3E68"/>
    <w:rsid w:val="000F472B"/>
    <w:rsid w:val="000F4A73"/>
    <w:rsid w:val="000F5513"/>
    <w:rsid w:val="000F57B9"/>
    <w:rsid w:val="000F6F33"/>
    <w:rsid w:val="000F7451"/>
    <w:rsid w:val="001018D3"/>
    <w:rsid w:val="00102020"/>
    <w:rsid w:val="00106643"/>
    <w:rsid w:val="00107B07"/>
    <w:rsid w:val="00112B63"/>
    <w:rsid w:val="00112DD5"/>
    <w:rsid w:val="00115A2B"/>
    <w:rsid w:val="00115FC9"/>
    <w:rsid w:val="0011612E"/>
    <w:rsid w:val="001205D2"/>
    <w:rsid w:val="00122D4D"/>
    <w:rsid w:val="00124ECC"/>
    <w:rsid w:val="001274CF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79D1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58DC"/>
    <w:rsid w:val="00166431"/>
    <w:rsid w:val="00166F57"/>
    <w:rsid w:val="00167317"/>
    <w:rsid w:val="0016796C"/>
    <w:rsid w:val="00170F67"/>
    <w:rsid w:val="00173510"/>
    <w:rsid w:val="0017476E"/>
    <w:rsid w:val="001752DC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0B72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6B5C"/>
    <w:rsid w:val="001B7AD8"/>
    <w:rsid w:val="001C0EE2"/>
    <w:rsid w:val="001C1BA5"/>
    <w:rsid w:val="001C392D"/>
    <w:rsid w:val="001C4752"/>
    <w:rsid w:val="001C4CF7"/>
    <w:rsid w:val="001C5A42"/>
    <w:rsid w:val="001D00F2"/>
    <w:rsid w:val="001D2591"/>
    <w:rsid w:val="001D3F7D"/>
    <w:rsid w:val="001D408D"/>
    <w:rsid w:val="001D4A2C"/>
    <w:rsid w:val="001D6340"/>
    <w:rsid w:val="001D75E5"/>
    <w:rsid w:val="001E06BA"/>
    <w:rsid w:val="001E3175"/>
    <w:rsid w:val="001E3B70"/>
    <w:rsid w:val="001E4645"/>
    <w:rsid w:val="001E49C9"/>
    <w:rsid w:val="001E52F1"/>
    <w:rsid w:val="001E5D89"/>
    <w:rsid w:val="001F100E"/>
    <w:rsid w:val="001F1E85"/>
    <w:rsid w:val="001F2545"/>
    <w:rsid w:val="001F6241"/>
    <w:rsid w:val="001F72A7"/>
    <w:rsid w:val="002022B6"/>
    <w:rsid w:val="00203862"/>
    <w:rsid w:val="002048CE"/>
    <w:rsid w:val="00205257"/>
    <w:rsid w:val="002052B6"/>
    <w:rsid w:val="002056EF"/>
    <w:rsid w:val="002063F4"/>
    <w:rsid w:val="00207248"/>
    <w:rsid w:val="00207468"/>
    <w:rsid w:val="00207A76"/>
    <w:rsid w:val="002107F2"/>
    <w:rsid w:val="00210973"/>
    <w:rsid w:val="002111D8"/>
    <w:rsid w:val="00211662"/>
    <w:rsid w:val="00214DBF"/>
    <w:rsid w:val="00215C57"/>
    <w:rsid w:val="00221E1D"/>
    <w:rsid w:val="00221FAA"/>
    <w:rsid w:val="002226A8"/>
    <w:rsid w:val="00222DFD"/>
    <w:rsid w:val="00225617"/>
    <w:rsid w:val="00225F79"/>
    <w:rsid w:val="00225FA7"/>
    <w:rsid w:val="0022637E"/>
    <w:rsid w:val="0023115C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2875"/>
    <w:rsid w:val="002528CE"/>
    <w:rsid w:val="00252DB6"/>
    <w:rsid w:val="00253650"/>
    <w:rsid w:val="002566A0"/>
    <w:rsid w:val="002616B2"/>
    <w:rsid w:val="0026174B"/>
    <w:rsid w:val="00261B0A"/>
    <w:rsid w:val="00261B61"/>
    <w:rsid w:val="00263568"/>
    <w:rsid w:val="002637C3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46D7"/>
    <w:rsid w:val="00286D81"/>
    <w:rsid w:val="00287644"/>
    <w:rsid w:val="002904F2"/>
    <w:rsid w:val="00290AF1"/>
    <w:rsid w:val="0029135B"/>
    <w:rsid w:val="002954C2"/>
    <w:rsid w:val="002A00BC"/>
    <w:rsid w:val="002A00C8"/>
    <w:rsid w:val="002A07E0"/>
    <w:rsid w:val="002A1690"/>
    <w:rsid w:val="002A1EEA"/>
    <w:rsid w:val="002A20ED"/>
    <w:rsid w:val="002A2230"/>
    <w:rsid w:val="002A3C29"/>
    <w:rsid w:val="002B4F11"/>
    <w:rsid w:val="002B62CA"/>
    <w:rsid w:val="002B7BAE"/>
    <w:rsid w:val="002C0BB6"/>
    <w:rsid w:val="002C2F7E"/>
    <w:rsid w:val="002C343F"/>
    <w:rsid w:val="002C360C"/>
    <w:rsid w:val="002C436D"/>
    <w:rsid w:val="002C58F4"/>
    <w:rsid w:val="002C6501"/>
    <w:rsid w:val="002D2BDD"/>
    <w:rsid w:val="002D426B"/>
    <w:rsid w:val="002D42A3"/>
    <w:rsid w:val="002D431E"/>
    <w:rsid w:val="002D4819"/>
    <w:rsid w:val="002D4C6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39D3"/>
    <w:rsid w:val="003059F2"/>
    <w:rsid w:val="00305B1E"/>
    <w:rsid w:val="00307F06"/>
    <w:rsid w:val="0031505C"/>
    <w:rsid w:val="0031649C"/>
    <w:rsid w:val="00316769"/>
    <w:rsid w:val="00317269"/>
    <w:rsid w:val="00317F42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2BAD"/>
    <w:rsid w:val="00373499"/>
    <w:rsid w:val="00373A0A"/>
    <w:rsid w:val="00373FF8"/>
    <w:rsid w:val="00374988"/>
    <w:rsid w:val="00376FD2"/>
    <w:rsid w:val="00377521"/>
    <w:rsid w:val="00381201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AE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02DB"/>
    <w:rsid w:val="003B19BA"/>
    <w:rsid w:val="003B2019"/>
    <w:rsid w:val="003B4954"/>
    <w:rsid w:val="003B6763"/>
    <w:rsid w:val="003B7439"/>
    <w:rsid w:val="003C0FE9"/>
    <w:rsid w:val="003C4A05"/>
    <w:rsid w:val="003C4F10"/>
    <w:rsid w:val="003C5933"/>
    <w:rsid w:val="003C5BDF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F0AF2"/>
    <w:rsid w:val="003F2149"/>
    <w:rsid w:val="003F446C"/>
    <w:rsid w:val="003F5F4F"/>
    <w:rsid w:val="003F628C"/>
    <w:rsid w:val="003F66A1"/>
    <w:rsid w:val="003F7DD7"/>
    <w:rsid w:val="00401651"/>
    <w:rsid w:val="00402ACA"/>
    <w:rsid w:val="004037C8"/>
    <w:rsid w:val="00403DAB"/>
    <w:rsid w:val="0040518F"/>
    <w:rsid w:val="00405E8F"/>
    <w:rsid w:val="00405F38"/>
    <w:rsid w:val="0040780E"/>
    <w:rsid w:val="00410712"/>
    <w:rsid w:val="0041364C"/>
    <w:rsid w:val="00413739"/>
    <w:rsid w:val="00413F15"/>
    <w:rsid w:val="00415483"/>
    <w:rsid w:val="004205F7"/>
    <w:rsid w:val="00421530"/>
    <w:rsid w:val="00421D97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5B74"/>
    <w:rsid w:val="0046047D"/>
    <w:rsid w:val="00461290"/>
    <w:rsid w:val="00464759"/>
    <w:rsid w:val="00464CF0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523"/>
    <w:rsid w:val="004C1772"/>
    <w:rsid w:val="004C22C8"/>
    <w:rsid w:val="004C5A55"/>
    <w:rsid w:val="004C7BF3"/>
    <w:rsid w:val="004D01D0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6142"/>
    <w:rsid w:val="004F6624"/>
    <w:rsid w:val="004F6739"/>
    <w:rsid w:val="004F76A5"/>
    <w:rsid w:val="00500583"/>
    <w:rsid w:val="0050486F"/>
    <w:rsid w:val="005055C9"/>
    <w:rsid w:val="005076D7"/>
    <w:rsid w:val="00510AB7"/>
    <w:rsid w:val="005118D9"/>
    <w:rsid w:val="0051390B"/>
    <w:rsid w:val="00513C50"/>
    <w:rsid w:val="00514B6F"/>
    <w:rsid w:val="00515482"/>
    <w:rsid w:val="00516272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5F38"/>
    <w:rsid w:val="00546811"/>
    <w:rsid w:val="005505F0"/>
    <w:rsid w:val="00553E4F"/>
    <w:rsid w:val="00553F58"/>
    <w:rsid w:val="0055472B"/>
    <w:rsid w:val="00554F31"/>
    <w:rsid w:val="00556588"/>
    <w:rsid w:val="00557E66"/>
    <w:rsid w:val="00560152"/>
    <w:rsid w:val="005609E6"/>
    <w:rsid w:val="00560A25"/>
    <w:rsid w:val="00560BD8"/>
    <w:rsid w:val="0056218F"/>
    <w:rsid w:val="00563F19"/>
    <w:rsid w:val="0056474E"/>
    <w:rsid w:val="00570BDC"/>
    <w:rsid w:val="00571A61"/>
    <w:rsid w:val="00573DCF"/>
    <w:rsid w:val="005759A2"/>
    <w:rsid w:val="00575A48"/>
    <w:rsid w:val="005763EC"/>
    <w:rsid w:val="00577177"/>
    <w:rsid w:val="00577353"/>
    <w:rsid w:val="0057777A"/>
    <w:rsid w:val="00581751"/>
    <w:rsid w:val="00583ED7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5130"/>
    <w:rsid w:val="005A6A52"/>
    <w:rsid w:val="005A6ADB"/>
    <w:rsid w:val="005B210A"/>
    <w:rsid w:val="005B29F0"/>
    <w:rsid w:val="005B2D2A"/>
    <w:rsid w:val="005B39AA"/>
    <w:rsid w:val="005B3A35"/>
    <w:rsid w:val="005B403C"/>
    <w:rsid w:val="005B5961"/>
    <w:rsid w:val="005B697F"/>
    <w:rsid w:val="005C0C27"/>
    <w:rsid w:val="005C1FE3"/>
    <w:rsid w:val="005C252D"/>
    <w:rsid w:val="005C2E59"/>
    <w:rsid w:val="005C3B50"/>
    <w:rsid w:val="005C4818"/>
    <w:rsid w:val="005C52A2"/>
    <w:rsid w:val="005C546F"/>
    <w:rsid w:val="005C62C2"/>
    <w:rsid w:val="005C71A2"/>
    <w:rsid w:val="005C7AD4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7C71"/>
    <w:rsid w:val="006044B7"/>
    <w:rsid w:val="006063EF"/>
    <w:rsid w:val="00606658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7368"/>
    <w:rsid w:val="0063428F"/>
    <w:rsid w:val="00634D50"/>
    <w:rsid w:val="00640574"/>
    <w:rsid w:val="00643B09"/>
    <w:rsid w:val="0064676E"/>
    <w:rsid w:val="006471A7"/>
    <w:rsid w:val="006510BE"/>
    <w:rsid w:val="00653685"/>
    <w:rsid w:val="0065385E"/>
    <w:rsid w:val="00656D55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44AB"/>
    <w:rsid w:val="00674EF5"/>
    <w:rsid w:val="00677392"/>
    <w:rsid w:val="00677527"/>
    <w:rsid w:val="006779AE"/>
    <w:rsid w:val="006805C5"/>
    <w:rsid w:val="00680AC9"/>
    <w:rsid w:val="00681C24"/>
    <w:rsid w:val="00683125"/>
    <w:rsid w:val="0068325F"/>
    <w:rsid w:val="00685DBF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EA1"/>
    <w:rsid w:val="006B09DC"/>
    <w:rsid w:val="006B5763"/>
    <w:rsid w:val="006B776B"/>
    <w:rsid w:val="006C294B"/>
    <w:rsid w:val="006C4818"/>
    <w:rsid w:val="006C4A4C"/>
    <w:rsid w:val="006C51DB"/>
    <w:rsid w:val="006C52FC"/>
    <w:rsid w:val="006C627E"/>
    <w:rsid w:val="006C66E6"/>
    <w:rsid w:val="006C7111"/>
    <w:rsid w:val="006D13F5"/>
    <w:rsid w:val="006D14D8"/>
    <w:rsid w:val="006D39E2"/>
    <w:rsid w:val="006D401C"/>
    <w:rsid w:val="006D4469"/>
    <w:rsid w:val="006D6984"/>
    <w:rsid w:val="006D760D"/>
    <w:rsid w:val="006D7D14"/>
    <w:rsid w:val="006E2A9D"/>
    <w:rsid w:val="006E31CA"/>
    <w:rsid w:val="006E5643"/>
    <w:rsid w:val="006E5CB8"/>
    <w:rsid w:val="006E60D7"/>
    <w:rsid w:val="006E6AF3"/>
    <w:rsid w:val="006F0ADC"/>
    <w:rsid w:val="006F0D7E"/>
    <w:rsid w:val="006F206D"/>
    <w:rsid w:val="006F5074"/>
    <w:rsid w:val="006F621E"/>
    <w:rsid w:val="006F7C08"/>
    <w:rsid w:val="00701579"/>
    <w:rsid w:val="00701D4C"/>
    <w:rsid w:val="0070333D"/>
    <w:rsid w:val="007037C2"/>
    <w:rsid w:val="007037E1"/>
    <w:rsid w:val="00704160"/>
    <w:rsid w:val="00704CA3"/>
    <w:rsid w:val="0070701F"/>
    <w:rsid w:val="007079EF"/>
    <w:rsid w:val="00707FDD"/>
    <w:rsid w:val="00710565"/>
    <w:rsid w:val="0071077C"/>
    <w:rsid w:val="00710E3E"/>
    <w:rsid w:val="007122F1"/>
    <w:rsid w:val="00712DF4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33E2"/>
    <w:rsid w:val="00734B53"/>
    <w:rsid w:val="00735F51"/>
    <w:rsid w:val="00736E31"/>
    <w:rsid w:val="00737173"/>
    <w:rsid w:val="00744F28"/>
    <w:rsid w:val="0075198D"/>
    <w:rsid w:val="0075267C"/>
    <w:rsid w:val="00755C9A"/>
    <w:rsid w:val="00757CF2"/>
    <w:rsid w:val="00760183"/>
    <w:rsid w:val="00761AB5"/>
    <w:rsid w:val="00762D1C"/>
    <w:rsid w:val="00765205"/>
    <w:rsid w:val="00766660"/>
    <w:rsid w:val="007701B5"/>
    <w:rsid w:val="00771E5A"/>
    <w:rsid w:val="00773737"/>
    <w:rsid w:val="007758DB"/>
    <w:rsid w:val="007763AE"/>
    <w:rsid w:val="00776CEB"/>
    <w:rsid w:val="007777E2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4245"/>
    <w:rsid w:val="00794A7E"/>
    <w:rsid w:val="00794EA3"/>
    <w:rsid w:val="007A03A7"/>
    <w:rsid w:val="007A2A10"/>
    <w:rsid w:val="007A2B69"/>
    <w:rsid w:val="007A3652"/>
    <w:rsid w:val="007A5679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54B4"/>
    <w:rsid w:val="007D55D1"/>
    <w:rsid w:val="007D5783"/>
    <w:rsid w:val="007D6C30"/>
    <w:rsid w:val="007D6CC4"/>
    <w:rsid w:val="007E0FC2"/>
    <w:rsid w:val="007E42F6"/>
    <w:rsid w:val="007E5973"/>
    <w:rsid w:val="007E7594"/>
    <w:rsid w:val="007F454A"/>
    <w:rsid w:val="00801172"/>
    <w:rsid w:val="0080305D"/>
    <w:rsid w:val="0080579E"/>
    <w:rsid w:val="00806199"/>
    <w:rsid w:val="00806350"/>
    <w:rsid w:val="0081155D"/>
    <w:rsid w:val="00812DE0"/>
    <w:rsid w:val="00813A2A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28BD"/>
    <w:rsid w:val="008368EA"/>
    <w:rsid w:val="00836D41"/>
    <w:rsid w:val="008379A1"/>
    <w:rsid w:val="00840C20"/>
    <w:rsid w:val="008412EE"/>
    <w:rsid w:val="00841456"/>
    <w:rsid w:val="00842125"/>
    <w:rsid w:val="008434C6"/>
    <w:rsid w:val="00843EDC"/>
    <w:rsid w:val="0084472A"/>
    <w:rsid w:val="00850ABB"/>
    <w:rsid w:val="00851971"/>
    <w:rsid w:val="00853B6B"/>
    <w:rsid w:val="008556D9"/>
    <w:rsid w:val="008562EF"/>
    <w:rsid w:val="00856683"/>
    <w:rsid w:val="008573C1"/>
    <w:rsid w:val="0086156B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745B"/>
    <w:rsid w:val="008A7D9D"/>
    <w:rsid w:val="008B3B17"/>
    <w:rsid w:val="008B517B"/>
    <w:rsid w:val="008B6F30"/>
    <w:rsid w:val="008B70BB"/>
    <w:rsid w:val="008C0EFD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5FA"/>
    <w:rsid w:val="009018E2"/>
    <w:rsid w:val="00904DF1"/>
    <w:rsid w:val="00905C20"/>
    <w:rsid w:val="00913028"/>
    <w:rsid w:val="009163F5"/>
    <w:rsid w:val="009164EE"/>
    <w:rsid w:val="009205B6"/>
    <w:rsid w:val="009206F6"/>
    <w:rsid w:val="00922505"/>
    <w:rsid w:val="00924395"/>
    <w:rsid w:val="00925A81"/>
    <w:rsid w:val="00926015"/>
    <w:rsid w:val="00926F05"/>
    <w:rsid w:val="00927AB2"/>
    <w:rsid w:val="00931AF0"/>
    <w:rsid w:val="00932F94"/>
    <w:rsid w:val="009331BB"/>
    <w:rsid w:val="00934AA9"/>
    <w:rsid w:val="00937329"/>
    <w:rsid w:val="009401DF"/>
    <w:rsid w:val="0094086C"/>
    <w:rsid w:val="0094121F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53D7"/>
    <w:rsid w:val="0095586D"/>
    <w:rsid w:val="009562FF"/>
    <w:rsid w:val="00956CD5"/>
    <w:rsid w:val="00956FA9"/>
    <w:rsid w:val="00957E09"/>
    <w:rsid w:val="00960E9C"/>
    <w:rsid w:val="00964C9B"/>
    <w:rsid w:val="00964FFD"/>
    <w:rsid w:val="00965CC1"/>
    <w:rsid w:val="00966862"/>
    <w:rsid w:val="00970636"/>
    <w:rsid w:val="0097077A"/>
    <w:rsid w:val="00970AFB"/>
    <w:rsid w:val="009729C4"/>
    <w:rsid w:val="00972AC1"/>
    <w:rsid w:val="00975A53"/>
    <w:rsid w:val="0097686C"/>
    <w:rsid w:val="0098032D"/>
    <w:rsid w:val="00980697"/>
    <w:rsid w:val="00980D5F"/>
    <w:rsid w:val="00981E10"/>
    <w:rsid w:val="00982AC0"/>
    <w:rsid w:val="00983878"/>
    <w:rsid w:val="00983F1D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61E1"/>
    <w:rsid w:val="009B0E17"/>
    <w:rsid w:val="009B0E9E"/>
    <w:rsid w:val="009B2725"/>
    <w:rsid w:val="009B469F"/>
    <w:rsid w:val="009B4F0B"/>
    <w:rsid w:val="009B5208"/>
    <w:rsid w:val="009B5814"/>
    <w:rsid w:val="009B68BB"/>
    <w:rsid w:val="009B7A1D"/>
    <w:rsid w:val="009C068E"/>
    <w:rsid w:val="009C79B4"/>
    <w:rsid w:val="009D02E9"/>
    <w:rsid w:val="009D1D5B"/>
    <w:rsid w:val="009D23ED"/>
    <w:rsid w:val="009D3443"/>
    <w:rsid w:val="009D36F5"/>
    <w:rsid w:val="009D3912"/>
    <w:rsid w:val="009D6B70"/>
    <w:rsid w:val="009D6F62"/>
    <w:rsid w:val="009D75F0"/>
    <w:rsid w:val="009E29E1"/>
    <w:rsid w:val="009E383E"/>
    <w:rsid w:val="009E5E0D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A103CD"/>
    <w:rsid w:val="00A12193"/>
    <w:rsid w:val="00A170BB"/>
    <w:rsid w:val="00A17781"/>
    <w:rsid w:val="00A17AF5"/>
    <w:rsid w:val="00A20131"/>
    <w:rsid w:val="00A20CE2"/>
    <w:rsid w:val="00A21959"/>
    <w:rsid w:val="00A22211"/>
    <w:rsid w:val="00A262D1"/>
    <w:rsid w:val="00A26D6D"/>
    <w:rsid w:val="00A3237E"/>
    <w:rsid w:val="00A343E9"/>
    <w:rsid w:val="00A35196"/>
    <w:rsid w:val="00A35858"/>
    <w:rsid w:val="00A36093"/>
    <w:rsid w:val="00A368EE"/>
    <w:rsid w:val="00A36B3C"/>
    <w:rsid w:val="00A404FD"/>
    <w:rsid w:val="00A42BE9"/>
    <w:rsid w:val="00A42EF6"/>
    <w:rsid w:val="00A47678"/>
    <w:rsid w:val="00A51942"/>
    <w:rsid w:val="00A51E68"/>
    <w:rsid w:val="00A533ED"/>
    <w:rsid w:val="00A534BC"/>
    <w:rsid w:val="00A53B0E"/>
    <w:rsid w:val="00A57C06"/>
    <w:rsid w:val="00A62A2F"/>
    <w:rsid w:val="00A66BA0"/>
    <w:rsid w:val="00A66CA7"/>
    <w:rsid w:val="00A67358"/>
    <w:rsid w:val="00A67A43"/>
    <w:rsid w:val="00A70A93"/>
    <w:rsid w:val="00A71EC8"/>
    <w:rsid w:val="00A73B2A"/>
    <w:rsid w:val="00A73B9F"/>
    <w:rsid w:val="00A75C1B"/>
    <w:rsid w:val="00A772B4"/>
    <w:rsid w:val="00A77CC9"/>
    <w:rsid w:val="00A77EE8"/>
    <w:rsid w:val="00A81284"/>
    <w:rsid w:val="00A82CB1"/>
    <w:rsid w:val="00A83B36"/>
    <w:rsid w:val="00A83FCB"/>
    <w:rsid w:val="00A842FA"/>
    <w:rsid w:val="00A860D8"/>
    <w:rsid w:val="00A86366"/>
    <w:rsid w:val="00A91CED"/>
    <w:rsid w:val="00A9468F"/>
    <w:rsid w:val="00A970A9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58A1"/>
    <w:rsid w:val="00B0686F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31604"/>
    <w:rsid w:val="00B32FAF"/>
    <w:rsid w:val="00B330AD"/>
    <w:rsid w:val="00B3416A"/>
    <w:rsid w:val="00B37262"/>
    <w:rsid w:val="00B41540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54CD"/>
    <w:rsid w:val="00B5677B"/>
    <w:rsid w:val="00B568E7"/>
    <w:rsid w:val="00B618AB"/>
    <w:rsid w:val="00B62484"/>
    <w:rsid w:val="00B644FB"/>
    <w:rsid w:val="00B64D60"/>
    <w:rsid w:val="00B70DDA"/>
    <w:rsid w:val="00B71688"/>
    <w:rsid w:val="00B71699"/>
    <w:rsid w:val="00B71CDB"/>
    <w:rsid w:val="00B71E4C"/>
    <w:rsid w:val="00B7240D"/>
    <w:rsid w:val="00B72863"/>
    <w:rsid w:val="00B73087"/>
    <w:rsid w:val="00B76D9D"/>
    <w:rsid w:val="00B80A33"/>
    <w:rsid w:val="00B80AF5"/>
    <w:rsid w:val="00B833BA"/>
    <w:rsid w:val="00B83C80"/>
    <w:rsid w:val="00B85788"/>
    <w:rsid w:val="00B86EB2"/>
    <w:rsid w:val="00B8737D"/>
    <w:rsid w:val="00B93161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D77D6"/>
    <w:rsid w:val="00BE138F"/>
    <w:rsid w:val="00BE271F"/>
    <w:rsid w:val="00BE372A"/>
    <w:rsid w:val="00BE4009"/>
    <w:rsid w:val="00BE5E2B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5ADA"/>
    <w:rsid w:val="00C06F27"/>
    <w:rsid w:val="00C074B7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7B33"/>
    <w:rsid w:val="00C37C8F"/>
    <w:rsid w:val="00C4270B"/>
    <w:rsid w:val="00C43365"/>
    <w:rsid w:val="00C44930"/>
    <w:rsid w:val="00C458AB"/>
    <w:rsid w:val="00C46FFA"/>
    <w:rsid w:val="00C50EC1"/>
    <w:rsid w:val="00C51DBD"/>
    <w:rsid w:val="00C54205"/>
    <w:rsid w:val="00C5567C"/>
    <w:rsid w:val="00C568A1"/>
    <w:rsid w:val="00C56C61"/>
    <w:rsid w:val="00C5729C"/>
    <w:rsid w:val="00C57DBF"/>
    <w:rsid w:val="00C61336"/>
    <w:rsid w:val="00C62035"/>
    <w:rsid w:val="00C62E35"/>
    <w:rsid w:val="00C63384"/>
    <w:rsid w:val="00C64EC0"/>
    <w:rsid w:val="00C70EB5"/>
    <w:rsid w:val="00C7312B"/>
    <w:rsid w:val="00C73695"/>
    <w:rsid w:val="00C758C4"/>
    <w:rsid w:val="00C75AC7"/>
    <w:rsid w:val="00C7707A"/>
    <w:rsid w:val="00C8039D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88D"/>
    <w:rsid w:val="00CA0A13"/>
    <w:rsid w:val="00CA30BC"/>
    <w:rsid w:val="00CA449A"/>
    <w:rsid w:val="00CA4576"/>
    <w:rsid w:val="00CA45DD"/>
    <w:rsid w:val="00CA60F5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33C5"/>
    <w:rsid w:val="00CF3761"/>
    <w:rsid w:val="00CF43D8"/>
    <w:rsid w:val="00CF4DDE"/>
    <w:rsid w:val="00CF54E0"/>
    <w:rsid w:val="00CF598F"/>
    <w:rsid w:val="00CF7050"/>
    <w:rsid w:val="00CF71AA"/>
    <w:rsid w:val="00D01921"/>
    <w:rsid w:val="00D02A42"/>
    <w:rsid w:val="00D053AA"/>
    <w:rsid w:val="00D06813"/>
    <w:rsid w:val="00D11A82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07A"/>
    <w:rsid w:val="00D43975"/>
    <w:rsid w:val="00D44CDD"/>
    <w:rsid w:val="00D46C6A"/>
    <w:rsid w:val="00D53020"/>
    <w:rsid w:val="00D614FB"/>
    <w:rsid w:val="00D627EF"/>
    <w:rsid w:val="00D677A7"/>
    <w:rsid w:val="00D73353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A2E86"/>
    <w:rsid w:val="00DA3E1F"/>
    <w:rsid w:val="00DA3E75"/>
    <w:rsid w:val="00DB0651"/>
    <w:rsid w:val="00DB114F"/>
    <w:rsid w:val="00DB129E"/>
    <w:rsid w:val="00DB44EB"/>
    <w:rsid w:val="00DB4CA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E1F11"/>
    <w:rsid w:val="00DE2641"/>
    <w:rsid w:val="00DF0C76"/>
    <w:rsid w:val="00DF1589"/>
    <w:rsid w:val="00DF1B4C"/>
    <w:rsid w:val="00DF23EC"/>
    <w:rsid w:val="00DF3473"/>
    <w:rsid w:val="00DF35D9"/>
    <w:rsid w:val="00DF4B51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2850"/>
    <w:rsid w:val="00E139E4"/>
    <w:rsid w:val="00E157D3"/>
    <w:rsid w:val="00E17ED9"/>
    <w:rsid w:val="00E20DFA"/>
    <w:rsid w:val="00E31BF3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69F5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297B"/>
    <w:rsid w:val="00E84483"/>
    <w:rsid w:val="00E84715"/>
    <w:rsid w:val="00E85DD3"/>
    <w:rsid w:val="00E86B25"/>
    <w:rsid w:val="00E90FA6"/>
    <w:rsid w:val="00E92543"/>
    <w:rsid w:val="00E9297B"/>
    <w:rsid w:val="00E94D2A"/>
    <w:rsid w:val="00E95E09"/>
    <w:rsid w:val="00EA055E"/>
    <w:rsid w:val="00EA0A1C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45B2"/>
    <w:rsid w:val="00EB5264"/>
    <w:rsid w:val="00EB5E4F"/>
    <w:rsid w:val="00EB67DB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0ED8"/>
    <w:rsid w:val="00EE2BD3"/>
    <w:rsid w:val="00EE30CC"/>
    <w:rsid w:val="00EE487D"/>
    <w:rsid w:val="00EE5BAD"/>
    <w:rsid w:val="00EE6597"/>
    <w:rsid w:val="00EF198F"/>
    <w:rsid w:val="00EF297D"/>
    <w:rsid w:val="00EF4DC9"/>
    <w:rsid w:val="00EF53AA"/>
    <w:rsid w:val="00EF558D"/>
    <w:rsid w:val="00EF5676"/>
    <w:rsid w:val="00EF5DED"/>
    <w:rsid w:val="00EF5EAC"/>
    <w:rsid w:val="00EF713E"/>
    <w:rsid w:val="00F024F8"/>
    <w:rsid w:val="00F12939"/>
    <w:rsid w:val="00F142BE"/>
    <w:rsid w:val="00F15411"/>
    <w:rsid w:val="00F154EF"/>
    <w:rsid w:val="00F20481"/>
    <w:rsid w:val="00F23C5D"/>
    <w:rsid w:val="00F25793"/>
    <w:rsid w:val="00F26AA3"/>
    <w:rsid w:val="00F30DFC"/>
    <w:rsid w:val="00F30E80"/>
    <w:rsid w:val="00F334B7"/>
    <w:rsid w:val="00F35F71"/>
    <w:rsid w:val="00F40B0D"/>
    <w:rsid w:val="00F418FB"/>
    <w:rsid w:val="00F428C3"/>
    <w:rsid w:val="00F42966"/>
    <w:rsid w:val="00F43E82"/>
    <w:rsid w:val="00F445E0"/>
    <w:rsid w:val="00F47F70"/>
    <w:rsid w:val="00F50362"/>
    <w:rsid w:val="00F5242A"/>
    <w:rsid w:val="00F55559"/>
    <w:rsid w:val="00F57FE9"/>
    <w:rsid w:val="00F61161"/>
    <w:rsid w:val="00F61C85"/>
    <w:rsid w:val="00F62264"/>
    <w:rsid w:val="00F63240"/>
    <w:rsid w:val="00F6487D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1C79"/>
    <w:rsid w:val="00FA5519"/>
    <w:rsid w:val="00FA5B21"/>
    <w:rsid w:val="00FB1892"/>
    <w:rsid w:val="00FB29FF"/>
    <w:rsid w:val="00FB2F94"/>
    <w:rsid w:val="00FB4F3D"/>
    <w:rsid w:val="00FB5CCE"/>
    <w:rsid w:val="00FB7BD8"/>
    <w:rsid w:val="00FC4489"/>
    <w:rsid w:val="00FC643C"/>
    <w:rsid w:val="00FC6ECB"/>
    <w:rsid w:val="00FC7CCE"/>
    <w:rsid w:val="00FD04BF"/>
    <w:rsid w:val="00FD0E1F"/>
    <w:rsid w:val="00FD209E"/>
    <w:rsid w:val="00FD3BAF"/>
    <w:rsid w:val="00FD4074"/>
    <w:rsid w:val="00FD408D"/>
    <w:rsid w:val="00FE1C89"/>
    <w:rsid w:val="00FE200B"/>
    <w:rsid w:val="00FE2177"/>
    <w:rsid w:val="00FE4164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4CC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084CC5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4CC5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84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4CC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84CC5"/>
    <w:rPr>
      <w:vertAlign w:val="superscript"/>
    </w:rPr>
  </w:style>
  <w:style w:type="paragraph" w:customStyle="1" w:styleId="3">
    <w:name w:val="Заголовок 3+"/>
    <w:basedOn w:val="Normal"/>
    <w:uiPriority w:val="99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84CC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84CC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084CC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84C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4C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E2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29D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E29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29D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42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422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94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16</Pages>
  <Words>4373</Words>
  <Characters>24929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Полина ПК</cp:lastModifiedBy>
  <cp:revision>8</cp:revision>
  <cp:lastPrinted>2018-09-23T18:03:00Z</cp:lastPrinted>
  <dcterms:created xsi:type="dcterms:W3CDTF">2018-03-29T04:45:00Z</dcterms:created>
  <dcterms:modified xsi:type="dcterms:W3CDTF">2019-03-02T21:04:00Z</dcterms:modified>
</cp:coreProperties>
</file>